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001849">
        <w:rPr>
          <w:rFonts w:ascii="Arial" w:hAnsi="Arial" w:cs="Arial"/>
          <w:sz w:val="24"/>
          <w:szCs w:val="24"/>
          <w:lang w:val="uk-UA"/>
        </w:rPr>
        <w:t>: Вибрані питання теорії і практики перекладу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001849">
        <w:rPr>
          <w:rFonts w:ascii="Arial" w:hAnsi="Arial" w:cs="Arial"/>
          <w:sz w:val="24"/>
          <w:szCs w:val="24"/>
          <w:lang w:val="uk-UA"/>
        </w:rPr>
        <w:t>: АММВ_8_ДВС1. 05_4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001849">
        <w:rPr>
          <w:rFonts w:ascii="Arial" w:hAnsi="Arial" w:cs="Arial"/>
          <w:sz w:val="24"/>
          <w:szCs w:val="24"/>
          <w:lang w:val="uk-UA"/>
        </w:rPr>
        <w:t>:вибірковий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001849">
        <w:rPr>
          <w:rFonts w:ascii="Arial" w:hAnsi="Arial" w:cs="Arial"/>
          <w:sz w:val="24"/>
          <w:szCs w:val="24"/>
          <w:lang w:val="uk-UA"/>
        </w:rPr>
        <w:t>: 1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Pr="00001849">
        <w:rPr>
          <w:rFonts w:ascii="Arial" w:hAnsi="Arial" w:cs="Arial"/>
          <w:sz w:val="24"/>
          <w:szCs w:val="24"/>
          <w:lang w:val="uk-UA"/>
        </w:rPr>
        <w:t>: загальна кількість годин – 120 (кредитів ЄКТС – 4), аудиторні години – 26 (лекції – 14, практичні заняття – 12)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Викладач</w:t>
      </w:r>
      <w:r w:rsidRPr="00001849">
        <w:rPr>
          <w:rFonts w:ascii="Arial" w:hAnsi="Arial" w:cs="Arial"/>
          <w:sz w:val="24"/>
          <w:szCs w:val="24"/>
          <w:lang w:val="uk-UA"/>
        </w:rPr>
        <w:t>: Комар Олег Станіславович, кандидат філологічних наук, доцент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001849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2128AA" w:rsidRPr="00001849" w:rsidRDefault="002128AA" w:rsidP="00213A5E">
      <w:pPr>
        <w:pStyle w:val="ListParagraph"/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повинен: </w:t>
      </w:r>
    </w:p>
    <w:p w:rsidR="002128AA" w:rsidRPr="00001849" w:rsidRDefault="002128AA" w:rsidP="00213A5E">
      <w:pPr>
        <w:pStyle w:val="ListParagraph"/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001849">
        <w:rPr>
          <w:rFonts w:ascii="Arial" w:hAnsi="Arial" w:cs="Arial"/>
          <w:sz w:val="24"/>
          <w:szCs w:val="24"/>
          <w:lang w:val="uk-UA"/>
        </w:rPr>
        <w:t xml:space="preserve"> основні положення теорії перекладу, способи та засоби перекладу; лексичні та граматичні проблеми </w:t>
      </w:r>
      <w:bookmarkStart w:id="0" w:name="_GoBack"/>
      <w:bookmarkEnd w:id="0"/>
      <w:r w:rsidRPr="00001849">
        <w:rPr>
          <w:rFonts w:ascii="Arial" w:hAnsi="Arial" w:cs="Arial"/>
          <w:sz w:val="24"/>
          <w:szCs w:val="24"/>
          <w:lang w:val="uk-UA"/>
        </w:rPr>
        <w:t xml:space="preserve">перекладу; стилістичні проблеми перекладу; трансформації, що використовуються при перекладі. </w:t>
      </w:r>
    </w:p>
    <w:p w:rsidR="002128AA" w:rsidRPr="00001849" w:rsidRDefault="002128AA" w:rsidP="00213A5E">
      <w:pPr>
        <w:pStyle w:val="ListParagraph"/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вміти</w:t>
      </w:r>
      <w:r w:rsidRPr="00001849">
        <w:rPr>
          <w:rFonts w:ascii="Arial" w:hAnsi="Arial" w:cs="Arial"/>
          <w:sz w:val="24"/>
          <w:szCs w:val="24"/>
          <w:lang w:val="uk-UA"/>
        </w:rPr>
        <w:t xml:space="preserve"> використовувати на практиці перекладацькі прийоми за умов усного послідовного перекладу; перекладати з англійської мови на українську та навпаки у письмовій формі; вибирати перекладацьку стратегію згідно з видом перекладу. 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001849">
        <w:rPr>
          <w:rFonts w:ascii="Arial" w:hAnsi="Arial" w:cs="Arial"/>
          <w:sz w:val="24"/>
          <w:szCs w:val="24"/>
          <w:lang w:val="uk-UA"/>
        </w:rPr>
        <w:t>: аудиторні заняття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001849">
        <w:rPr>
          <w:rFonts w:ascii="Arial" w:hAnsi="Arial" w:cs="Arial"/>
          <w:sz w:val="24"/>
          <w:szCs w:val="24"/>
          <w:lang w:val="uk-UA"/>
        </w:rPr>
        <w:t>:</w:t>
      </w:r>
    </w:p>
    <w:p w:rsidR="002128AA" w:rsidRPr="00001849" w:rsidRDefault="002128AA" w:rsidP="00213A5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>Граматичні проблеми перекладу. Лексикологія. Стилістика.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Зміст модуля</w:t>
      </w:r>
      <w:r w:rsidRPr="00001849">
        <w:rPr>
          <w:rFonts w:ascii="Arial" w:hAnsi="Arial" w:cs="Arial"/>
          <w:sz w:val="24"/>
          <w:szCs w:val="24"/>
          <w:lang w:val="uk-UA"/>
        </w:rPr>
        <w:t>:</w:t>
      </w:r>
    </w:p>
    <w:p w:rsidR="002128AA" w:rsidRPr="00001849" w:rsidRDefault="002128AA" w:rsidP="00213A5E">
      <w:pPr>
        <w:pStyle w:val="ListParagraph"/>
        <w:jc w:val="both"/>
        <w:rPr>
          <w:rFonts w:ascii="Arial" w:hAnsi="Arial" w:cs="Arial"/>
          <w:color w:val="000000"/>
          <w:spacing w:val="-1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 xml:space="preserve">Мова як засіб спілкування з погляду перекладознавства. Мовна система. Трансформації при перекладі. Основні засоби перекладу. </w:t>
      </w:r>
      <w:r w:rsidRPr="00001849">
        <w:rPr>
          <w:rFonts w:ascii="Arial" w:hAnsi="Arial" w:cs="Arial"/>
          <w:color w:val="000000"/>
          <w:spacing w:val="-1"/>
          <w:sz w:val="24"/>
          <w:szCs w:val="24"/>
          <w:lang w:val="uk-UA"/>
        </w:rPr>
        <w:t>Переклад і стиль. Основні поняття текстуального аналізу при перекладі. Прагматико-стилістичний аналіз нехудожніх текстів у процесі перекладу. Прагматико-стилістичний аналіз художніх текстів у процесі перекладу.</w:t>
      </w:r>
    </w:p>
    <w:p w:rsidR="002128AA" w:rsidRPr="00001849" w:rsidRDefault="002128AA" w:rsidP="00213A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color w:val="000000"/>
          <w:spacing w:val="-1"/>
          <w:sz w:val="24"/>
          <w:szCs w:val="24"/>
          <w:lang w:val="uk-UA"/>
        </w:rPr>
        <w:t>Рекомендована література</w:t>
      </w:r>
      <w:r w:rsidRPr="00001849">
        <w:rPr>
          <w:rFonts w:ascii="Arial" w:hAnsi="Arial" w:cs="Arial"/>
          <w:color w:val="000000"/>
          <w:spacing w:val="-1"/>
          <w:sz w:val="24"/>
          <w:szCs w:val="24"/>
          <w:lang w:val="uk-UA"/>
        </w:rPr>
        <w:t>:</w:t>
      </w:r>
    </w:p>
    <w:p w:rsidR="002128AA" w:rsidRPr="00001849" w:rsidRDefault="002128AA" w:rsidP="00AE527B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>Корунець І.В. Теорія і практика перекладу (аспектний переклад)</w:t>
      </w:r>
      <w:r w:rsidRPr="00001849">
        <w:rPr>
          <w:rFonts w:ascii="Arial" w:hAnsi="Arial" w:cs="Arial"/>
          <w:sz w:val="24"/>
          <w:szCs w:val="24"/>
        </w:rPr>
        <w:t xml:space="preserve"> : </w:t>
      </w:r>
      <w:r w:rsidRPr="00001849">
        <w:rPr>
          <w:rFonts w:ascii="Arial" w:hAnsi="Arial" w:cs="Arial"/>
          <w:sz w:val="24"/>
          <w:szCs w:val="24"/>
          <w:lang w:val="uk-UA"/>
        </w:rPr>
        <w:t>Підручник. – Вінниця : «Нова книга», 2003 – 448 с.</w:t>
      </w:r>
    </w:p>
    <w:p w:rsidR="002128AA" w:rsidRPr="00001849" w:rsidRDefault="002128AA" w:rsidP="00AE527B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>Максімов С.Є. Практичний курс перекладу (англійська та українська мови) : Навчальний посібник. – К. : Ленвіт, 2006. – 157 с.</w:t>
      </w:r>
    </w:p>
    <w:p w:rsidR="002128AA" w:rsidRPr="00001849" w:rsidRDefault="002128AA" w:rsidP="00AE527B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>Мірам Г.Е. та ін. Основи перекладу</w:t>
      </w:r>
      <w:r w:rsidRPr="00001849">
        <w:rPr>
          <w:rFonts w:ascii="Arial" w:hAnsi="Arial" w:cs="Arial"/>
          <w:sz w:val="24"/>
          <w:szCs w:val="24"/>
        </w:rPr>
        <w:t xml:space="preserve"> : </w:t>
      </w:r>
      <w:r w:rsidRPr="00001849">
        <w:rPr>
          <w:rFonts w:ascii="Arial" w:hAnsi="Arial" w:cs="Arial"/>
          <w:sz w:val="24"/>
          <w:szCs w:val="24"/>
          <w:lang w:val="uk-UA"/>
        </w:rPr>
        <w:t>Курс лекцій</w:t>
      </w:r>
      <w:r w:rsidRPr="00001849">
        <w:rPr>
          <w:rFonts w:ascii="Arial" w:hAnsi="Arial" w:cs="Arial"/>
          <w:sz w:val="24"/>
          <w:szCs w:val="24"/>
        </w:rPr>
        <w:t>;</w:t>
      </w:r>
      <w:r w:rsidRPr="00001849">
        <w:rPr>
          <w:rFonts w:ascii="Arial" w:hAnsi="Arial" w:cs="Arial"/>
          <w:sz w:val="24"/>
          <w:szCs w:val="24"/>
          <w:lang w:val="uk-UA"/>
        </w:rPr>
        <w:t xml:space="preserve"> Навчальний посібник – К.</w:t>
      </w:r>
      <w:r w:rsidRPr="00001849">
        <w:rPr>
          <w:rFonts w:ascii="Arial" w:hAnsi="Arial" w:cs="Arial"/>
          <w:sz w:val="24"/>
          <w:szCs w:val="24"/>
        </w:rPr>
        <w:t xml:space="preserve"> :</w:t>
      </w:r>
      <w:r w:rsidRPr="00001849">
        <w:rPr>
          <w:rFonts w:ascii="Arial" w:hAnsi="Arial" w:cs="Arial"/>
          <w:sz w:val="24"/>
          <w:szCs w:val="24"/>
          <w:lang w:val="uk-UA"/>
        </w:rPr>
        <w:t xml:space="preserve"> Ельга, Ніка-Центр, 2002. – 240 с.</w:t>
      </w:r>
    </w:p>
    <w:p w:rsidR="002128AA" w:rsidRPr="00001849" w:rsidRDefault="002128AA" w:rsidP="00AE52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Форми та методи навчання</w:t>
      </w:r>
      <w:r w:rsidRPr="00001849"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</w:t>
      </w:r>
    </w:p>
    <w:p w:rsidR="002128AA" w:rsidRPr="00001849" w:rsidRDefault="002128AA" w:rsidP="00AE52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</w:t>
      </w:r>
      <w:r w:rsidRPr="00001849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2128AA" w:rsidRPr="00001849" w:rsidRDefault="002128AA" w:rsidP="00AE52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>Поточний контроль (80%): поточне оцінювання усних та письмових відповідей на практичному занятті, оцінка за ІНДЗ;</w:t>
      </w:r>
    </w:p>
    <w:p w:rsidR="002128AA" w:rsidRPr="00001849" w:rsidRDefault="002128AA" w:rsidP="00AE52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sz w:val="24"/>
          <w:szCs w:val="24"/>
          <w:lang w:val="uk-UA"/>
        </w:rPr>
        <w:t>Підсумковий контроль (20%): підсумкова контрольна робота</w:t>
      </w:r>
    </w:p>
    <w:p w:rsidR="002128AA" w:rsidRPr="00001849" w:rsidRDefault="002128AA" w:rsidP="00AE52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001849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001849">
        <w:rPr>
          <w:rFonts w:ascii="Arial" w:hAnsi="Arial" w:cs="Arial"/>
          <w:sz w:val="24"/>
          <w:szCs w:val="24"/>
          <w:lang w:val="uk-UA"/>
        </w:rPr>
        <w:t>: англійська</w:t>
      </w: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p w:rsidR="002128AA" w:rsidRPr="00001849" w:rsidRDefault="002128AA" w:rsidP="0044659E">
      <w:pPr>
        <w:pStyle w:val="ListParagraph"/>
        <w:jc w:val="both"/>
        <w:rPr>
          <w:rFonts w:ascii="Arial" w:hAnsi="Arial" w:cs="Arial"/>
          <w:sz w:val="24"/>
          <w:szCs w:val="24"/>
          <w:lang w:val="uk-UA"/>
        </w:rPr>
      </w:pPr>
    </w:p>
    <w:sectPr w:rsidR="002128AA" w:rsidRPr="00001849" w:rsidSect="00A6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5AC"/>
    <w:multiLevelType w:val="hybridMultilevel"/>
    <w:tmpl w:val="4760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42FC07FA"/>
    <w:multiLevelType w:val="hybridMultilevel"/>
    <w:tmpl w:val="6F3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B2A57"/>
    <w:multiLevelType w:val="singleLevel"/>
    <w:tmpl w:val="C32C1774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  <w:b/>
      </w:rPr>
    </w:lvl>
  </w:abstractNum>
  <w:abstractNum w:abstractNumId="4">
    <w:nsid w:val="62B502B0"/>
    <w:multiLevelType w:val="hybridMultilevel"/>
    <w:tmpl w:val="7AA21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8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90"/>
    <w:rsid w:val="00001849"/>
    <w:rsid w:val="000251D4"/>
    <w:rsid w:val="000728FB"/>
    <w:rsid w:val="001644D5"/>
    <w:rsid w:val="002128AA"/>
    <w:rsid w:val="00213A5E"/>
    <w:rsid w:val="00247C15"/>
    <w:rsid w:val="002C338A"/>
    <w:rsid w:val="002D34FD"/>
    <w:rsid w:val="00345D41"/>
    <w:rsid w:val="0044659E"/>
    <w:rsid w:val="00450BAB"/>
    <w:rsid w:val="00474F86"/>
    <w:rsid w:val="004A3497"/>
    <w:rsid w:val="007448A4"/>
    <w:rsid w:val="0077492B"/>
    <w:rsid w:val="008A6790"/>
    <w:rsid w:val="00A62FF3"/>
    <w:rsid w:val="00A840C2"/>
    <w:rsid w:val="00AE527B"/>
    <w:rsid w:val="00B13D16"/>
    <w:rsid w:val="00B650B1"/>
    <w:rsid w:val="00BD1251"/>
    <w:rsid w:val="00C66321"/>
    <w:rsid w:val="00C96DA5"/>
    <w:rsid w:val="00D323EB"/>
    <w:rsid w:val="00D62ED7"/>
    <w:rsid w:val="00DD277F"/>
    <w:rsid w:val="00E142C9"/>
    <w:rsid w:val="00F10C9B"/>
    <w:rsid w:val="00F63D15"/>
    <w:rsid w:val="00F7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F8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4659E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4659E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44659E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4659E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465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44659E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44659E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4465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ASUS R510C</cp:lastModifiedBy>
  <cp:revision>13</cp:revision>
  <dcterms:created xsi:type="dcterms:W3CDTF">2015-09-26T06:08:00Z</dcterms:created>
  <dcterms:modified xsi:type="dcterms:W3CDTF">2015-10-29T16:55:00Z</dcterms:modified>
</cp:coreProperties>
</file>