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D" w:rsidRPr="00F36CA1" w:rsidRDefault="0086115D" w:rsidP="00F36CA1">
      <w:pPr>
        <w:pStyle w:val="4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03"/>
        </w:tabs>
        <w:spacing w:before="0" w:line="240" w:lineRule="auto"/>
        <w:rPr>
          <w:rStyle w:val="40"/>
          <w:rFonts w:ascii="Arial" w:hAnsi="Arial" w:cs="Arial"/>
          <w:sz w:val="24"/>
          <w:szCs w:val="24"/>
          <w:lang w:eastAsia="ru-RU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Назва модуля:</w:t>
      </w:r>
      <w:r w:rsidRPr="00F36CA1">
        <w:rPr>
          <w:rStyle w:val="40"/>
          <w:rFonts w:ascii="Arial" w:hAnsi="Arial" w:cs="Arial"/>
          <w:sz w:val="24"/>
          <w:szCs w:val="24"/>
          <w:lang w:eastAsia="uk-UA"/>
        </w:rPr>
        <w:t xml:space="preserve"> Українська мова</w:t>
      </w:r>
    </w:p>
    <w:p w:rsidR="0086115D" w:rsidRPr="00F36CA1" w:rsidRDefault="0086115D" w:rsidP="00F36CA1">
      <w:pPr>
        <w:pStyle w:val="41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110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Код модуля: </w:t>
      </w:r>
      <w:r w:rsidRPr="00F36CA1">
        <w:rPr>
          <w:rFonts w:ascii="Arial" w:hAnsi="Arial" w:cs="Arial"/>
          <w:b w:val="0"/>
          <w:color w:val="000000"/>
          <w:sz w:val="24"/>
          <w:szCs w:val="24"/>
          <w:lang w:val="uk-UA" w:eastAsia="uk-UA"/>
        </w:rPr>
        <w:t>ТМІМ_8_ ДВФ.02_3</w:t>
      </w:r>
    </w:p>
    <w:p w:rsidR="0086115D" w:rsidRPr="00F36CA1" w:rsidRDefault="0086115D" w:rsidP="00F36CA1">
      <w:pPr>
        <w:pStyle w:val="41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Тип модуля:</w:t>
      </w:r>
      <w:r w:rsidRPr="00F36CA1">
        <w:rPr>
          <w:rStyle w:val="40"/>
          <w:rFonts w:ascii="Arial" w:hAnsi="Arial" w:cs="Arial"/>
          <w:sz w:val="24"/>
          <w:szCs w:val="24"/>
          <w:lang w:eastAsia="uk-UA"/>
        </w:rPr>
        <w:t xml:space="preserve"> обов'язковий</w:t>
      </w:r>
    </w:p>
    <w:p w:rsidR="0086115D" w:rsidRPr="00F36CA1" w:rsidRDefault="0086115D" w:rsidP="00F36CA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3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F36CA1">
        <w:rPr>
          <w:rFonts w:ascii="Arial" w:hAnsi="Arial" w:cs="Arial"/>
          <w:sz w:val="24"/>
          <w:szCs w:val="24"/>
          <w:lang w:eastAsia="uk-UA"/>
        </w:rPr>
        <w:t>Семестр</w:t>
      </w:r>
      <w:r w:rsidRPr="00F36CA1">
        <w:rPr>
          <w:rStyle w:val="11"/>
          <w:rFonts w:ascii="Arial" w:hAnsi="Arial" w:cs="Arial"/>
          <w:sz w:val="24"/>
          <w:szCs w:val="24"/>
          <w:lang w:eastAsia="uk-UA"/>
        </w:rPr>
        <w:t>:</w:t>
      </w:r>
      <w:bookmarkEnd w:id="0"/>
      <w:r w:rsidRPr="00F36CA1">
        <w:rPr>
          <w:rStyle w:val="11"/>
          <w:rFonts w:ascii="Arial" w:hAnsi="Arial" w:cs="Arial"/>
          <w:sz w:val="24"/>
          <w:szCs w:val="24"/>
          <w:lang w:eastAsia="uk-UA"/>
        </w:rPr>
        <w:t xml:space="preserve"> </w:t>
      </w:r>
      <w:r>
        <w:rPr>
          <w:rStyle w:val="11"/>
          <w:rFonts w:ascii="Arial" w:hAnsi="Arial" w:cs="Arial"/>
          <w:sz w:val="24"/>
          <w:szCs w:val="24"/>
          <w:lang w:val="en-US" w:eastAsia="uk-UA"/>
        </w:rPr>
        <w:t>1</w:t>
      </w:r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tabs>
          <w:tab w:val="left" w:pos="1099"/>
        </w:tabs>
        <w:spacing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>Обсяг модуля:</w:t>
      </w:r>
      <w:r w:rsidRPr="00F36CA1">
        <w:rPr>
          <w:rFonts w:ascii="Arial" w:hAnsi="Arial" w:cs="Arial"/>
          <w:sz w:val="24"/>
          <w:szCs w:val="24"/>
          <w:lang w:eastAsia="uk-UA"/>
        </w:rPr>
        <w:t xml:space="preserve"> загальна кількість годин - 90 (кредитів ЄКТС - 3), аудиторні години - 26  (лекції - 10, практичні заняття - 16)</w:t>
      </w:r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tabs>
          <w:tab w:val="left" w:pos="1118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>Викладач:</w:t>
      </w:r>
      <w:r w:rsidRPr="00F36CA1">
        <w:rPr>
          <w:rFonts w:ascii="Arial" w:hAnsi="Arial" w:cs="Arial"/>
          <w:sz w:val="24"/>
          <w:szCs w:val="24"/>
          <w:lang w:eastAsia="uk-UA"/>
        </w:rPr>
        <w:t xml:space="preserve">  Цимбал Наталія Андріївна, кандидат філологічних наук, професор</w:t>
      </w:r>
    </w:p>
    <w:p w:rsidR="0086115D" w:rsidRPr="00F36CA1" w:rsidRDefault="0086115D" w:rsidP="00F36CA1">
      <w:pPr>
        <w:pStyle w:val="4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Результати навчання:</w:t>
      </w:r>
    </w:p>
    <w:p w:rsidR="0086115D" w:rsidRPr="00F36CA1" w:rsidRDefault="0086115D" w:rsidP="00F36CA1">
      <w:pPr>
        <w:pStyle w:val="a0"/>
        <w:shd w:val="clear" w:color="auto" w:fill="auto"/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У результаті вивчення модуля студент</w:t>
      </w: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 xml:space="preserve"> повинен:</w:t>
      </w:r>
    </w:p>
    <w:p w:rsidR="0086115D" w:rsidRPr="00F36CA1" w:rsidRDefault="0086115D" w:rsidP="00F36CA1">
      <w:pPr>
        <w:pStyle w:val="a0"/>
        <w:shd w:val="clear" w:color="auto" w:fill="auto"/>
        <w:spacing w:line="240" w:lineRule="auto"/>
        <w:ind w:right="20" w:firstLine="700"/>
        <w:rPr>
          <w:rFonts w:ascii="Arial" w:hAnsi="Arial" w:cs="Arial"/>
          <w:sz w:val="24"/>
          <w:szCs w:val="24"/>
          <w:lang w:eastAsia="uk-UA"/>
        </w:rPr>
      </w:pP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>знати:</w:t>
      </w:r>
      <w:r w:rsidRPr="00F36CA1">
        <w:rPr>
          <w:rFonts w:ascii="Arial" w:hAnsi="Arial" w:cs="Arial"/>
          <w:sz w:val="24"/>
          <w:szCs w:val="24"/>
          <w:lang w:eastAsia="uk-UA"/>
        </w:rPr>
        <w:t xml:space="preserve"> українська мова – державна мова України; сучасна українська літературна мова як системно-структурне утворення; фонетика, фонологія, орфографія, орфоепія, графіка, лексикологія, фразеологія, морфеміка, словотвір, морфологія, синтаксис сучасної української літературної мови; функціональні стилі сучасної української літературної мови; </w:t>
      </w:r>
    </w:p>
    <w:p w:rsidR="0086115D" w:rsidRPr="00F36CA1" w:rsidRDefault="0086115D" w:rsidP="00F36CA1">
      <w:pPr>
        <w:pStyle w:val="a0"/>
        <w:shd w:val="clear" w:color="auto" w:fill="auto"/>
        <w:spacing w:line="240" w:lineRule="auto"/>
        <w:ind w:right="20" w:firstLine="700"/>
        <w:rPr>
          <w:rFonts w:ascii="Arial" w:hAnsi="Arial" w:cs="Arial"/>
          <w:sz w:val="24"/>
          <w:szCs w:val="24"/>
          <w:lang w:eastAsia="uk-UA"/>
        </w:rPr>
      </w:pP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>вміти:</w:t>
      </w:r>
      <w:r w:rsidRPr="00F36CA1">
        <w:rPr>
          <w:rFonts w:ascii="Arial" w:hAnsi="Arial" w:cs="Arial"/>
          <w:sz w:val="24"/>
          <w:szCs w:val="24"/>
          <w:lang w:eastAsia="uk-UA"/>
        </w:rPr>
        <w:t xml:space="preserve"> виконувати усі види мовних розборів; диференціювати стильові ознаки текстів українською мовою (усна і писемна форма); складати і редагувати усні і писемні тексти різних функціональних стилів українською мовою. </w:t>
      </w:r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spacing w:line="240" w:lineRule="auto"/>
        <w:ind w:right="20" w:firstLine="709"/>
        <w:rPr>
          <w:rStyle w:val="40"/>
          <w:rFonts w:ascii="Arial" w:hAnsi="Arial" w:cs="Arial"/>
          <w:sz w:val="24"/>
          <w:szCs w:val="24"/>
          <w:lang w:eastAsia="uk-UA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Спосіб навчання:</w:t>
      </w:r>
      <w:r w:rsidRPr="00F36CA1">
        <w:rPr>
          <w:rStyle w:val="40"/>
          <w:rFonts w:ascii="Arial" w:hAnsi="Arial" w:cs="Arial"/>
          <w:b w:val="0"/>
          <w:bCs w:val="0"/>
          <w:sz w:val="24"/>
          <w:szCs w:val="24"/>
          <w:lang w:eastAsia="uk-UA"/>
        </w:rPr>
        <w:t xml:space="preserve"> аудиторні заняття</w:t>
      </w:r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Необхідні обов'язкові попередні та супутні модулі:</w:t>
      </w:r>
    </w:p>
    <w:p w:rsidR="0086115D" w:rsidRPr="00F36CA1" w:rsidRDefault="0086115D" w:rsidP="00F36CA1">
      <w:pPr>
        <w:pStyle w:val="a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 xml:space="preserve">Вступ до мовознавства. Загальне мовознавство. </w:t>
      </w:r>
    </w:p>
    <w:p w:rsidR="0086115D" w:rsidRPr="00F36CA1" w:rsidRDefault="0086115D" w:rsidP="00F36CA1">
      <w:pPr>
        <w:pStyle w:val="41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86115D" w:rsidRPr="00F36CA1" w:rsidRDefault="0086115D" w:rsidP="00F36CA1">
      <w:pPr>
        <w:pStyle w:val="a0"/>
        <w:shd w:val="clear" w:color="auto" w:fill="auto"/>
        <w:spacing w:line="240" w:lineRule="auto"/>
        <w:ind w:right="20" w:firstLine="700"/>
        <w:rPr>
          <w:rFonts w:ascii="Arial" w:hAnsi="Arial" w:cs="Arial"/>
          <w:sz w:val="24"/>
          <w:szCs w:val="24"/>
          <w:lang w:eastAsia="uk-UA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 xml:space="preserve">Система і структура сучасної української літературної мови. Фонетика, фонологія, орфографія, орфоепія, графіка, лексикологія, фразеологія, морфеміка, словотвір, морфологія, синтаксис сучасної української літературної мови. Функціональні стилі сучасної української літературної мови. </w:t>
      </w:r>
      <w:bookmarkStart w:id="1" w:name="bookmark1"/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  <w:bookmarkEnd w:id="1"/>
    </w:p>
    <w:p w:rsidR="0086115D" w:rsidRPr="00F36CA1" w:rsidRDefault="0086115D" w:rsidP="00F36CA1">
      <w:pPr>
        <w:pStyle w:val="a0"/>
        <w:numPr>
          <w:ilvl w:val="1"/>
          <w:numId w:val="1"/>
        </w:numPr>
        <w:shd w:val="clear" w:color="auto" w:fill="auto"/>
        <w:tabs>
          <w:tab w:val="left" w:pos="636"/>
        </w:tabs>
        <w:spacing w:line="240" w:lineRule="auto"/>
        <w:ind w:left="420" w:firstLine="709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Плющ М.Я. Сучасна українська літературна мова. – К.: Вища школа, 2009. – 430с.</w:t>
      </w:r>
    </w:p>
    <w:p w:rsidR="0086115D" w:rsidRPr="00F36CA1" w:rsidRDefault="0086115D" w:rsidP="00F36CA1">
      <w:pPr>
        <w:pStyle w:val="a0"/>
        <w:numPr>
          <w:ilvl w:val="1"/>
          <w:numId w:val="1"/>
        </w:numPr>
        <w:shd w:val="clear" w:color="auto" w:fill="auto"/>
        <w:tabs>
          <w:tab w:val="left" w:pos="698"/>
        </w:tabs>
        <w:spacing w:line="240" w:lineRule="auto"/>
        <w:ind w:left="420" w:firstLine="709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Шкурятяна Н.Т., Шевчук С.В. Сучасна українська літературна мова: Модульний курс. – К.: Арий, 2010. – 824с..</w:t>
      </w:r>
    </w:p>
    <w:p w:rsidR="0086115D" w:rsidRPr="00F36CA1" w:rsidRDefault="0086115D" w:rsidP="00F36CA1">
      <w:pPr>
        <w:pStyle w:val="a0"/>
        <w:numPr>
          <w:ilvl w:val="1"/>
          <w:numId w:val="1"/>
        </w:numPr>
        <w:shd w:val="clear" w:color="auto" w:fill="auto"/>
        <w:tabs>
          <w:tab w:val="left" w:pos="746"/>
        </w:tabs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Мойсієнко А.К. Сучасна українська літературна мова: Морфологія. Синтаксис. – К.: Вища школа, 2010. – 314с.</w:t>
      </w:r>
    </w:p>
    <w:p w:rsidR="0086115D" w:rsidRPr="00F36CA1" w:rsidRDefault="0086115D" w:rsidP="00F36CA1">
      <w:pPr>
        <w:pStyle w:val="a0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6CA1">
        <w:rPr>
          <w:rStyle w:val="12"/>
          <w:rFonts w:ascii="Arial" w:hAnsi="Arial" w:cs="Arial"/>
          <w:sz w:val="24"/>
          <w:szCs w:val="24"/>
          <w:lang w:eastAsia="uk-UA"/>
        </w:rPr>
        <w:t>Форми та методи навчання:</w:t>
      </w:r>
      <w:r w:rsidRPr="00F36CA1">
        <w:rPr>
          <w:rFonts w:ascii="Arial" w:hAnsi="Arial" w:cs="Arial"/>
          <w:sz w:val="24"/>
          <w:szCs w:val="24"/>
          <w:lang w:eastAsia="uk-UA"/>
        </w:rPr>
        <w:t xml:space="preserve"> лекції, практичні заняття, самостійна робота</w:t>
      </w:r>
    </w:p>
    <w:p w:rsidR="0086115D" w:rsidRPr="00F36CA1" w:rsidRDefault="0086115D" w:rsidP="00F36CA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  <w:bookmarkStart w:id="2" w:name="bookmark2"/>
      <w:r w:rsidRPr="00F36CA1">
        <w:rPr>
          <w:rFonts w:ascii="Arial" w:hAnsi="Arial" w:cs="Arial"/>
          <w:sz w:val="24"/>
          <w:szCs w:val="24"/>
          <w:lang w:eastAsia="uk-UA"/>
        </w:rPr>
        <w:t>Методи та критерії оцінювання:</w:t>
      </w:r>
      <w:bookmarkEnd w:id="2"/>
    </w:p>
    <w:p w:rsidR="0086115D" w:rsidRPr="00F36CA1" w:rsidRDefault="0086115D" w:rsidP="00F36CA1">
      <w:pPr>
        <w:pStyle w:val="a0"/>
        <w:numPr>
          <w:ilvl w:val="0"/>
          <w:numId w:val="3"/>
        </w:numPr>
        <w:shd w:val="clear" w:color="auto" w:fill="auto"/>
        <w:tabs>
          <w:tab w:val="left" w:pos="1306"/>
          <w:tab w:val="left" w:pos="8631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Поточний контроль (70 %): поточне оцінювання на практичному занятті,тестування, оцінка за ІНДЗ, оцінка за усні та письмові практичні завдання і вправи</w:t>
      </w:r>
    </w:p>
    <w:p w:rsidR="0086115D" w:rsidRPr="00F36CA1" w:rsidRDefault="0086115D" w:rsidP="00F36CA1">
      <w:pPr>
        <w:pStyle w:val="a0"/>
        <w:numPr>
          <w:ilvl w:val="0"/>
          <w:numId w:val="3"/>
        </w:numPr>
        <w:shd w:val="clear" w:color="auto" w:fill="auto"/>
        <w:tabs>
          <w:tab w:val="left" w:pos="1306"/>
        </w:tabs>
        <w:spacing w:line="240" w:lineRule="auto"/>
        <w:rPr>
          <w:rFonts w:ascii="Arial" w:hAnsi="Arial" w:cs="Arial"/>
          <w:sz w:val="24"/>
          <w:szCs w:val="24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Підсумковий контроль (ЗО %, екзамен): підсумкова контрольна робота</w:t>
      </w:r>
      <w:bookmarkStart w:id="3" w:name="bookmark3"/>
    </w:p>
    <w:p w:rsidR="0086115D" w:rsidRPr="00F36CA1" w:rsidRDefault="0086115D" w:rsidP="00F36CA1">
      <w:pPr>
        <w:pStyle w:val="a0"/>
        <w:numPr>
          <w:ilvl w:val="0"/>
          <w:numId w:val="3"/>
        </w:numPr>
        <w:shd w:val="clear" w:color="auto" w:fill="auto"/>
        <w:tabs>
          <w:tab w:val="left" w:pos="1306"/>
        </w:tabs>
        <w:spacing w:line="240" w:lineRule="auto"/>
        <w:rPr>
          <w:rStyle w:val="2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F36CA1">
        <w:rPr>
          <w:rFonts w:ascii="Arial" w:hAnsi="Arial" w:cs="Arial"/>
          <w:sz w:val="24"/>
          <w:szCs w:val="24"/>
          <w:lang w:eastAsia="uk-UA"/>
        </w:rPr>
        <w:t>Мова навчання:</w:t>
      </w:r>
      <w:r w:rsidRPr="00F36CA1">
        <w:rPr>
          <w:rStyle w:val="21"/>
          <w:rFonts w:ascii="Arial" w:hAnsi="Arial" w:cs="Arial"/>
          <w:sz w:val="24"/>
          <w:szCs w:val="24"/>
          <w:lang w:eastAsia="uk-UA"/>
        </w:rPr>
        <w:t xml:space="preserve"> </w:t>
      </w:r>
      <w:bookmarkEnd w:id="3"/>
      <w:r w:rsidRPr="00F36CA1">
        <w:rPr>
          <w:rStyle w:val="21"/>
          <w:rFonts w:ascii="Arial" w:hAnsi="Arial" w:cs="Arial"/>
          <w:sz w:val="24"/>
          <w:szCs w:val="24"/>
          <w:lang w:eastAsia="uk-UA"/>
        </w:rPr>
        <w:t>українська</w:t>
      </w: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6115D" w:rsidRDefault="0086115D" w:rsidP="00BE4DB5">
      <w:pPr>
        <w:pStyle w:val="20"/>
        <w:keepNext/>
        <w:keepLines/>
        <w:shd w:val="clear" w:color="auto" w:fill="auto"/>
        <w:tabs>
          <w:tab w:val="left" w:pos="1022"/>
        </w:tabs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86115D" w:rsidSect="00F36CA1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3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61F80"/>
    <w:multiLevelType w:val="hybridMultilevel"/>
    <w:tmpl w:val="1610BB50"/>
    <w:lvl w:ilvl="0" w:tplc="D1FE9608">
      <w:numFmt w:val="bullet"/>
      <w:lvlText w:val="-"/>
      <w:lvlJc w:val="left"/>
      <w:pPr>
        <w:ind w:left="1460" w:hanging="360"/>
      </w:pPr>
      <w:rPr>
        <w:rFonts w:ascii="Arial Unicode MS" w:eastAsia="Times New Roman" w:hAnsi="Arial Unicode MS" w:hint="eastAsia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5D9D2C1E"/>
    <w:multiLevelType w:val="hybridMultilevel"/>
    <w:tmpl w:val="265AC23C"/>
    <w:lvl w:ilvl="0" w:tplc="1004A6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E38868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75"/>
    <w:rsid w:val="000347D3"/>
    <w:rsid w:val="00170100"/>
    <w:rsid w:val="001A0675"/>
    <w:rsid w:val="001B0541"/>
    <w:rsid w:val="001C6052"/>
    <w:rsid w:val="002235A1"/>
    <w:rsid w:val="0025312B"/>
    <w:rsid w:val="003F6C90"/>
    <w:rsid w:val="004C651C"/>
    <w:rsid w:val="006D27EB"/>
    <w:rsid w:val="008404CA"/>
    <w:rsid w:val="0086115D"/>
    <w:rsid w:val="00A1378F"/>
    <w:rsid w:val="00BE4DB5"/>
    <w:rsid w:val="00DE7A75"/>
    <w:rsid w:val="00EA6769"/>
    <w:rsid w:val="00F015AE"/>
    <w:rsid w:val="00F36CA1"/>
    <w:rsid w:val="00F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5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ий текст (4)_"/>
    <w:basedOn w:val="DefaultParagraphFont"/>
    <w:link w:val="41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0">
    <w:name w:val="Основний текст (4) + Не напівжирний"/>
    <w:basedOn w:val="4"/>
    <w:uiPriority w:val="99"/>
    <w:rsid w:val="001A0675"/>
  </w:style>
  <w:style w:type="character" w:customStyle="1" w:styleId="1">
    <w:name w:val="Заголовок №1_"/>
    <w:basedOn w:val="DefaultParagraphFont"/>
    <w:link w:val="10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 + Не напівжирний"/>
    <w:basedOn w:val="1"/>
    <w:uiPriority w:val="99"/>
    <w:rsid w:val="001A0675"/>
  </w:style>
  <w:style w:type="character" w:customStyle="1" w:styleId="a">
    <w:name w:val="Основний текст_"/>
    <w:basedOn w:val="DefaultParagraphFont"/>
    <w:link w:val="a0"/>
    <w:uiPriority w:val="99"/>
    <w:locked/>
    <w:rsid w:val="001A0675"/>
    <w:rPr>
      <w:rFonts w:cs="Times New Roman"/>
      <w:sz w:val="19"/>
      <w:szCs w:val="19"/>
      <w:shd w:val="clear" w:color="auto" w:fill="FFFFFF"/>
    </w:rPr>
  </w:style>
  <w:style w:type="character" w:customStyle="1" w:styleId="12">
    <w:name w:val="Основний текст + Напівжирний1"/>
    <w:basedOn w:val="a"/>
    <w:uiPriority w:val="99"/>
    <w:rsid w:val="001A0675"/>
    <w:rPr>
      <w:b/>
      <w:bCs/>
    </w:rPr>
  </w:style>
  <w:style w:type="character" w:customStyle="1" w:styleId="2">
    <w:name w:val="Заголовок №2_"/>
    <w:basedOn w:val="DefaultParagraphFont"/>
    <w:link w:val="20"/>
    <w:uiPriority w:val="99"/>
    <w:locked/>
    <w:rsid w:val="001A067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 + Не напівжирний"/>
    <w:basedOn w:val="2"/>
    <w:uiPriority w:val="99"/>
    <w:rsid w:val="001A0675"/>
  </w:style>
  <w:style w:type="paragraph" w:customStyle="1" w:styleId="41">
    <w:name w:val="Основний текст (4)1"/>
    <w:basedOn w:val="Normal"/>
    <w:link w:val="4"/>
    <w:uiPriority w:val="99"/>
    <w:rsid w:val="001A0675"/>
    <w:pPr>
      <w:shd w:val="clear" w:color="auto" w:fill="FFFFFF"/>
      <w:spacing w:before="240" w:after="0" w:line="259" w:lineRule="exact"/>
      <w:ind w:firstLine="700"/>
      <w:jc w:val="both"/>
    </w:pPr>
    <w:rPr>
      <w:rFonts w:cs="Times New Roman"/>
      <w:b/>
      <w:bCs/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1A0675"/>
    <w:pPr>
      <w:shd w:val="clear" w:color="auto" w:fill="FFFFFF"/>
      <w:spacing w:after="0" w:line="259" w:lineRule="exact"/>
      <w:ind w:firstLine="700"/>
      <w:jc w:val="both"/>
      <w:outlineLvl w:val="0"/>
    </w:pPr>
    <w:rPr>
      <w:rFonts w:cs="Times New Roman"/>
      <w:b/>
      <w:bCs/>
      <w:sz w:val="19"/>
      <w:szCs w:val="19"/>
    </w:rPr>
  </w:style>
  <w:style w:type="paragraph" w:customStyle="1" w:styleId="a0">
    <w:name w:val="Основний текст"/>
    <w:basedOn w:val="Normal"/>
    <w:link w:val="a"/>
    <w:uiPriority w:val="99"/>
    <w:rsid w:val="001A0675"/>
    <w:pPr>
      <w:shd w:val="clear" w:color="auto" w:fill="FFFFFF"/>
      <w:spacing w:after="0" w:line="230" w:lineRule="exact"/>
      <w:jc w:val="both"/>
    </w:pPr>
    <w:rPr>
      <w:rFonts w:cs="Times New Roman"/>
      <w:sz w:val="19"/>
      <w:szCs w:val="19"/>
    </w:rPr>
  </w:style>
  <w:style w:type="paragraph" w:customStyle="1" w:styleId="20">
    <w:name w:val="Заголовок №2"/>
    <w:basedOn w:val="Normal"/>
    <w:link w:val="2"/>
    <w:uiPriority w:val="99"/>
    <w:rsid w:val="001A0675"/>
    <w:pPr>
      <w:shd w:val="clear" w:color="auto" w:fill="FFFFFF"/>
      <w:spacing w:after="0" w:line="221" w:lineRule="exact"/>
      <w:ind w:firstLine="700"/>
      <w:jc w:val="both"/>
      <w:outlineLvl w:val="1"/>
    </w:pPr>
    <w:rPr>
      <w:rFonts w:cs="Times New Roman"/>
      <w:b/>
      <w:bCs/>
      <w:sz w:val="19"/>
      <w:szCs w:val="19"/>
    </w:rPr>
  </w:style>
  <w:style w:type="paragraph" w:customStyle="1" w:styleId="Style2">
    <w:name w:val="Style2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3">
    <w:name w:val="Style3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77" w:lineRule="exact"/>
      <w:ind w:hanging="672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4">
    <w:name w:val="Style4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/>
      <w:sz w:val="24"/>
      <w:szCs w:val="24"/>
      <w:lang w:eastAsia="ru-RU" w:bidi="ar-SA"/>
    </w:rPr>
  </w:style>
  <w:style w:type="paragraph" w:customStyle="1" w:styleId="Style6">
    <w:name w:val="Style6"/>
    <w:basedOn w:val="Normal"/>
    <w:uiPriority w:val="99"/>
    <w:rsid w:val="00BE4D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 w:bidi="ar-SA"/>
    </w:rPr>
  </w:style>
  <w:style w:type="character" w:customStyle="1" w:styleId="FontStyle18">
    <w:name w:val="Font Style18"/>
    <w:basedOn w:val="DefaultParagraphFont"/>
    <w:uiPriority w:val="99"/>
    <w:rsid w:val="00BE4DB5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BE4DB5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BE4DB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ASUS R510C</cp:lastModifiedBy>
  <cp:revision>5</cp:revision>
  <dcterms:created xsi:type="dcterms:W3CDTF">2015-09-28T16:33:00Z</dcterms:created>
  <dcterms:modified xsi:type="dcterms:W3CDTF">2015-10-29T16:58:00Z</dcterms:modified>
</cp:coreProperties>
</file>