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1. </w:t>
      </w:r>
      <w:r w:rsidRPr="007446BD">
        <w:rPr>
          <w:rFonts w:ascii="Arial" w:hAnsi="Arial" w:cs="Arial"/>
          <w:b/>
          <w:lang w:val="uk-UA"/>
        </w:rPr>
        <w:t>Назва модуля</w:t>
      </w:r>
      <w:r w:rsidRPr="002E3B07">
        <w:rPr>
          <w:rFonts w:ascii="Arial" w:hAnsi="Arial" w:cs="Arial"/>
          <w:lang w:val="uk-UA"/>
        </w:rPr>
        <w:t>: Українська мова за професійним спрямуванням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2. </w:t>
      </w:r>
      <w:r w:rsidRPr="007446BD">
        <w:rPr>
          <w:rFonts w:ascii="Arial" w:hAnsi="Arial" w:cs="Arial"/>
          <w:b/>
          <w:lang w:val="uk-UA"/>
        </w:rPr>
        <w:t>Код модуля</w:t>
      </w:r>
      <w:r w:rsidRPr="002E3B07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>УММН_6_ОНД.01_4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 w:rsidRPr="007446BD">
        <w:rPr>
          <w:rFonts w:ascii="Arial" w:hAnsi="Arial" w:cs="Arial"/>
          <w:b/>
          <w:lang w:val="uk-UA"/>
        </w:rPr>
        <w:t>Тип модуля</w:t>
      </w:r>
      <w:r>
        <w:rPr>
          <w:rFonts w:ascii="Arial" w:hAnsi="Arial" w:cs="Arial"/>
          <w:lang w:val="uk-UA"/>
        </w:rPr>
        <w:t>: обов’язко</w:t>
      </w:r>
      <w:r w:rsidRPr="002E3B07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и</w:t>
      </w:r>
      <w:bookmarkStart w:id="0" w:name="_GoBack"/>
      <w:bookmarkEnd w:id="0"/>
      <w:r>
        <w:rPr>
          <w:rFonts w:ascii="Arial" w:hAnsi="Arial" w:cs="Arial"/>
          <w:lang w:val="uk-UA"/>
        </w:rPr>
        <w:t>й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4. </w:t>
      </w:r>
      <w:r w:rsidRPr="007446BD">
        <w:rPr>
          <w:rFonts w:ascii="Arial" w:hAnsi="Arial" w:cs="Arial"/>
          <w:b/>
          <w:lang w:val="uk-UA"/>
        </w:rPr>
        <w:t>Семестр</w:t>
      </w:r>
      <w:r w:rsidRPr="002E3B07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>І‒</w:t>
      </w:r>
      <w:r w:rsidRPr="002E3B07">
        <w:rPr>
          <w:rFonts w:ascii="Arial" w:hAnsi="Arial" w:cs="Arial"/>
          <w:lang w:val="uk-UA"/>
        </w:rPr>
        <w:t>ІІ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5. </w:t>
      </w:r>
      <w:r w:rsidRPr="007446BD">
        <w:rPr>
          <w:rFonts w:ascii="Arial" w:hAnsi="Arial" w:cs="Arial"/>
          <w:b/>
          <w:lang w:val="uk-UA"/>
        </w:rPr>
        <w:t>Обсяг модуля</w:t>
      </w:r>
      <w:r w:rsidRPr="002E3B07">
        <w:rPr>
          <w:rFonts w:ascii="Arial" w:hAnsi="Arial" w:cs="Arial"/>
          <w:lang w:val="uk-UA"/>
        </w:rPr>
        <w:t>: загальна кільк</w:t>
      </w:r>
      <w:r>
        <w:rPr>
          <w:rFonts w:ascii="Arial" w:hAnsi="Arial" w:cs="Arial"/>
          <w:lang w:val="uk-UA"/>
        </w:rPr>
        <w:t>ість годин – 120</w:t>
      </w:r>
      <w:r w:rsidRPr="002E3B07">
        <w:rPr>
          <w:rFonts w:ascii="Arial" w:hAnsi="Arial" w:cs="Arial"/>
          <w:lang w:val="uk-UA"/>
        </w:rPr>
        <w:t xml:space="preserve"> (кредитів </w:t>
      </w:r>
      <w:r>
        <w:rPr>
          <w:rFonts w:ascii="Arial" w:hAnsi="Arial" w:cs="Arial"/>
          <w:lang w:val="uk-UA"/>
        </w:rPr>
        <w:t>ЄКТС ‒ 4</w:t>
      </w:r>
      <w:r w:rsidRPr="002E3B07">
        <w:rPr>
          <w:rFonts w:ascii="Arial" w:hAnsi="Arial" w:cs="Arial"/>
          <w:lang w:val="uk-UA"/>
        </w:rPr>
        <w:t>);а</w:t>
      </w:r>
      <w:r>
        <w:rPr>
          <w:rFonts w:ascii="Arial" w:hAnsi="Arial" w:cs="Arial"/>
          <w:lang w:val="uk-UA"/>
        </w:rPr>
        <w:t>удиторні години – 54 (лекції – 20, практичні заняття - 34</w:t>
      </w:r>
      <w:r w:rsidRPr="002E3B07">
        <w:rPr>
          <w:rFonts w:ascii="Arial" w:hAnsi="Arial" w:cs="Arial"/>
          <w:lang w:val="uk-UA"/>
        </w:rPr>
        <w:t>)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6. </w:t>
      </w:r>
      <w:r w:rsidRPr="007446BD">
        <w:rPr>
          <w:rFonts w:ascii="Arial" w:hAnsi="Arial" w:cs="Arial"/>
          <w:b/>
          <w:lang w:val="uk-UA"/>
        </w:rPr>
        <w:t>Викладач</w:t>
      </w:r>
      <w:r w:rsidRPr="002E3B07">
        <w:rPr>
          <w:rFonts w:ascii="Arial" w:hAnsi="Arial" w:cs="Arial"/>
          <w:lang w:val="uk-UA"/>
        </w:rPr>
        <w:t>: кандидат педагогічних наук, доцент Кучеренко Ірина Анатоліївна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7. </w:t>
      </w:r>
      <w:r w:rsidRPr="007446BD">
        <w:rPr>
          <w:rFonts w:ascii="Arial" w:hAnsi="Arial" w:cs="Arial"/>
          <w:b/>
          <w:lang w:val="uk-UA"/>
        </w:rPr>
        <w:t>Результати навчання</w:t>
      </w:r>
      <w:r w:rsidRPr="002E3B07">
        <w:rPr>
          <w:rFonts w:ascii="Arial" w:hAnsi="Arial" w:cs="Arial"/>
          <w:lang w:val="uk-UA"/>
        </w:rPr>
        <w:t xml:space="preserve">: </w:t>
      </w:r>
    </w:p>
    <w:p w:rsidR="000B73D9" w:rsidRPr="002E3B07" w:rsidRDefault="000B73D9" w:rsidP="00737229">
      <w:pPr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У результаті вивчення модуля студент </w:t>
      </w:r>
      <w:r w:rsidRPr="007446BD">
        <w:rPr>
          <w:rFonts w:ascii="Arial" w:hAnsi="Arial" w:cs="Arial"/>
          <w:b/>
          <w:lang w:val="uk-UA"/>
        </w:rPr>
        <w:t>повинен</w:t>
      </w:r>
      <w:r w:rsidRPr="002E3B07">
        <w:rPr>
          <w:rFonts w:ascii="Arial" w:hAnsi="Arial" w:cs="Arial"/>
          <w:lang w:val="uk-UA"/>
        </w:rPr>
        <w:t>: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- </w:t>
      </w:r>
      <w:r w:rsidRPr="007446BD">
        <w:rPr>
          <w:rFonts w:ascii="Arial" w:hAnsi="Arial" w:cs="Arial"/>
          <w:b/>
          <w:lang w:val="uk-UA"/>
        </w:rPr>
        <w:t>знати</w:t>
      </w:r>
      <w:r>
        <w:rPr>
          <w:rFonts w:ascii="Arial" w:hAnsi="Arial" w:cs="Arial"/>
          <w:lang w:val="uk-UA"/>
        </w:rPr>
        <w:t>:</w:t>
      </w:r>
      <w:r w:rsidRPr="002E3B07">
        <w:rPr>
          <w:rFonts w:ascii="Arial" w:hAnsi="Arial" w:cs="Arial"/>
          <w:lang w:val="uk-UA"/>
        </w:rPr>
        <w:t xml:space="preserve"> норми сучасної української літературної мови, основні принципи професійного спілкування українською мовою; особливості наукового й офіційно-ділового стилю мовлення; комунікативні ознаки й особливості мовлення;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- </w:t>
      </w:r>
      <w:r w:rsidRPr="007446BD">
        <w:rPr>
          <w:rFonts w:ascii="Arial" w:hAnsi="Arial" w:cs="Arial"/>
          <w:b/>
          <w:lang w:val="uk-UA"/>
        </w:rPr>
        <w:t>уміти</w:t>
      </w:r>
      <w:r>
        <w:rPr>
          <w:rFonts w:ascii="Arial" w:hAnsi="Arial" w:cs="Arial"/>
          <w:lang w:val="uk-UA"/>
        </w:rPr>
        <w:t>:</w:t>
      </w:r>
      <w:r w:rsidRPr="002E3B07">
        <w:rPr>
          <w:rFonts w:ascii="Arial" w:hAnsi="Arial" w:cs="Arial"/>
          <w:lang w:val="uk-UA"/>
        </w:rPr>
        <w:t xml:space="preserve"> правильно використовувати різні мовні засоби відповідно до комунікативних намірів; влучно висловлювати думки для успішного розв’язання проблем і завдань у професійній діяльності; сприймати, відтворювати, редагувати тексти офіційно-ділового й наукового стилів; скорочувати та створювати наукові тексти професійного спрямування, складати план, конспект, реферат тощо, робити необхідні нотатки, виписки відповідно до поставленої мети; складати різні типи документів, правильно добираючи мовні засоби, що репрезентують їх специфіку; послуговуватися лексикографічними джерелами.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8. </w:t>
      </w:r>
      <w:r w:rsidRPr="007446BD">
        <w:rPr>
          <w:rFonts w:ascii="Arial" w:hAnsi="Arial" w:cs="Arial"/>
          <w:b/>
          <w:lang w:val="uk-UA"/>
        </w:rPr>
        <w:t>Спосіб навчання</w:t>
      </w:r>
      <w:r w:rsidRPr="002E3B07">
        <w:rPr>
          <w:rFonts w:ascii="Arial" w:hAnsi="Arial" w:cs="Arial"/>
          <w:lang w:val="uk-UA"/>
        </w:rPr>
        <w:t>: аудиторне.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9. </w:t>
      </w:r>
      <w:r w:rsidRPr="007446BD">
        <w:rPr>
          <w:rFonts w:ascii="Arial" w:hAnsi="Arial" w:cs="Arial"/>
          <w:b/>
          <w:lang w:val="uk-UA"/>
        </w:rPr>
        <w:t>Необхідні обов’язкові попередні та супутні модулі</w:t>
      </w:r>
      <w:r w:rsidRPr="002E3B07">
        <w:rPr>
          <w:rFonts w:ascii="Arial" w:hAnsi="Arial" w:cs="Arial"/>
          <w:lang w:val="uk-UA"/>
        </w:rPr>
        <w:t>: практичний курс української мови.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10. </w:t>
      </w:r>
      <w:r w:rsidRPr="007446BD">
        <w:rPr>
          <w:rFonts w:ascii="Arial" w:hAnsi="Arial" w:cs="Arial"/>
          <w:b/>
          <w:lang w:val="uk-UA"/>
        </w:rPr>
        <w:t>Зміст модуля</w:t>
      </w:r>
      <w:r>
        <w:rPr>
          <w:rFonts w:ascii="Arial" w:hAnsi="Arial" w:cs="Arial"/>
          <w:b/>
          <w:lang w:val="uk-UA"/>
        </w:rPr>
        <w:t>.</w:t>
      </w:r>
      <w:r w:rsidRPr="002E3B0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Н</w:t>
      </w:r>
      <w:r w:rsidRPr="002E3B07">
        <w:rPr>
          <w:rFonts w:ascii="Arial" w:hAnsi="Arial" w:cs="Arial"/>
          <w:lang w:val="uk-UA"/>
        </w:rPr>
        <w:t>орми сучасної української літературної мови, (орфоепічні</w:t>
      </w:r>
      <w:r>
        <w:rPr>
          <w:rFonts w:ascii="Arial" w:hAnsi="Arial" w:cs="Arial"/>
          <w:lang w:val="uk-UA"/>
        </w:rPr>
        <w:t>, акценту</w:t>
      </w:r>
      <w:r w:rsidRPr="002E3B07">
        <w:rPr>
          <w:rFonts w:ascii="Arial" w:hAnsi="Arial" w:cs="Arial"/>
          <w:lang w:val="uk-UA"/>
        </w:rPr>
        <w:t>а</w:t>
      </w:r>
      <w:r>
        <w:rPr>
          <w:rFonts w:ascii="Arial" w:hAnsi="Arial" w:cs="Arial"/>
          <w:lang w:val="uk-UA"/>
        </w:rPr>
        <w:t>цій</w:t>
      </w:r>
      <w:r w:rsidRPr="002E3B07">
        <w:rPr>
          <w:rFonts w:ascii="Arial" w:hAnsi="Arial" w:cs="Arial"/>
          <w:lang w:val="uk-UA"/>
        </w:rPr>
        <w:t>ні, лексичні, фразеологічні, морфологічні, синтаксичні, орфографічні, пунктуаційні, стилістичні)</w:t>
      </w:r>
      <w:r>
        <w:rPr>
          <w:rFonts w:ascii="Arial" w:hAnsi="Arial" w:cs="Arial"/>
          <w:lang w:val="uk-UA"/>
        </w:rPr>
        <w:t>. С</w:t>
      </w:r>
      <w:r w:rsidRPr="002E3B07">
        <w:rPr>
          <w:rFonts w:ascii="Arial" w:hAnsi="Arial" w:cs="Arial"/>
          <w:lang w:val="uk-UA"/>
        </w:rPr>
        <w:t>тилі сучасно</w:t>
      </w:r>
      <w:r>
        <w:rPr>
          <w:rFonts w:ascii="Arial" w:hAnsi="Arial" w:cs="Arial"/>
          <w:lang w:val="uk-UA"/>
        </w:rPr>
        <w:t>ї української літературної мови. Н</w:t>
      </w:r>
      <w:r w:rsidRPr="002E3B07">
        <w:rPr>
          <w:rFonts w:ascii="Arial" w:hAnsi="Arial" w:cs="Arial"/>
          <w:lang w:val="uk-UA"/>
        </w:rPr>
        <w:t>ауковий стиль мовлення</w:t>
      </w:r>
      <w:r>
        <w:rPr>
          <w:rFonts w:ascii="Arial" w:hAnsi="Arial" w:cs="Arial"/>
          <w:lang w:val="uk-UA"/>
        </w:rPr>
        <w:t>. Наукова комунікація як складник фахової діяльності. О</w:t>
      </w:r>
      <w:r w:rsidRPr="002E3B07">
        <w:rPr>
          <w:rFonts w:ascii="Arial" w:hAnsi="Arial" w:cs="Arial"/>
          <w:lang w:val="uk-UA"/>
        </w:rPr>
        <w:t>фіційно-діловий стиль мовлення і засоби професійного спілкування</w:t>
      </w:r>
      <w:r>
        <w:rPr>
          <w:rFonts w:ascii="Arial" w:hAnsi="Arial" w:cs="Arial"/>
          <w:lang w:val="uk-UA"/>
        </w:rPr>
        <w:t>. О</w:t>
      </w:r>
      <w:r w:rsidRPr="002E3B07">
        <w:rPr>
          <w:rFonts w:ascii="Arial" w:hAnsi="Arial" w:cs="Arial"/>
          <w:lang w:val="uk-UA"/>
        </w:rPr>
        <w:t>снови ділового мовлення та ведення службової документац</w:t>
      </w:r>
      <w:r>
        <w:rPr>
          <w:rFonts w:ascii="Arial" w:hAnsi="Arial" w:cs="Arial"/>
          <w:lang w:val="uk-UA"/>
        </w:rPr>
        <w:t xml:space="preserve">ії. </w:t>
      </w:r>
      <w:r w:rsidRPr="00A903AE">
        <w:rPr>
          <w:rFonts w:ascii="Arial" w:hAnsi="Arial" w:cs="Arial"/>
          <w:lang w:val="uk-UA"/>
        </w:rPr>
        <w:t>Ділові папери як засіб писемної професійної комунікації.</w:t>
      </w:r>
      <w:r>
        <w:rPr>
          <w:rFonts w:ascii="Arial" w:hAnsi="Arial" w:cs="Arial"/>
          <w:lang w:val="uk-UA"/>
        </w:rPr>
        <w:t xml:space="preserve"> Т</w:t>
      </w:r>
      <w:r w:rsidRPr="002E3B07">
        <w:rPr>
          <w:rFonts w:ascii="Arial" w:hAnsi="Arial" w:cs="Arial"/>
          <w:lang w:val="uk-UA"/>
        </w:rPr>
        <w:t xml:space="preserve">екст; стилістичне редагування </w:t>
      </w:r>
      <w:r>
        <w:rPr>
          <w:rFonts w:ascii="Arial" w:hAnsi="Arial" w:cs="Arial"/>
          <w:lang w:val="uk-UA"/>
        </w:rPr>
        <w:t>тексту професійного спрямування. К</w:t>
      </w:r>
      <w:r w:rsidRPr="002E3B07">
        <w:rPr>
          <w:rFonts w:ascii="Arial" w:hAnsi="Arial" w:cs="Arial"/>
          <w:lang w:val="uk-UA"/>
        </w:rPr>
        <w:t>ультура усного та писемного мовлення.</w:t>
      </w:r>
      <w:r w:rsidRPr="004017C4">
        <w:rPr>
          <w:rFonts w:ascii="Arial" w:hAnsi="Arial" w:cs="Arial"/>
          <w:lang w:val="uk-UA"/>
        </w:rPr>
        <w:t xml:space="preserve"> </w:t>
      </w:r>
    </w:p>
    <w:p w:rsidR="000B73D9" w:rsidRPr="002E3B07" w:rsidRDefault="000B73D9" w:rsidP="00737229">
      <w:pPr>
        <w:ind w:firstLine="708"/>
        <w:jc w:val="both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11. </w:t>
      </w:r>
      <w:r w:rsidRPr="007446BD">
        <w:rPr>
          <w:rFonts w:ascii="Arial" w:hAnsi="Arial" w:cs="Arial"/>
          <w:b/>
          <w:lang w:val="uk-UA"/>
        </w:rPr>
        <w:t>Рекомендована література</w:t>
      </w:r>
      <w:r w:rsidRPr="002E3B07">
        <w:rPr>
          <w:rFonts w:ascii="Arial" w:hAnsi="Arial" w:cs="Arial"/>
          <w:lang w:val="uk-UA"/>
        </w:rPr>
        <w:t>:</w:t>
      </w:r>
    </w:p>
    <w:p w:rsidR="000B73D9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>. Українська мова за професійним спрямуванням: Навч. Посібник / І.А.Кучеренко, Л.І.Мамчур. ‒ Умань, 2015. ‒ 170 с.</w:t>
      </w:r>
      <w:r w:rsidRPr="002E3B07">
        <w:rPr>
          <w:rFonts w:ascii="Arial" w:hAnsi="Arial" w:cs="Arial"/>
          <w:lang w:val="uk-UA"/>
        </w:rPr>
        <w:t xml:space="preserve"> </w:t>
      </w:r>
    </w:p>
    <w:p w:rsidR="000B73D9" w:rsidRPr="002E3B07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r w:rsidRPr="002E3B07">
        <w:rPr>
          <w:rFonts w:ascii="Arial" w:hAnsi="Arial" w:cs="Arial"/>
          <w:lang w:val="uk-UA"/>
        </w:rPr>
        <w:t>Українська мова (за професійним спрямування): Навч. пос. / Л.І.Галузинська, Н.В.Науменко, В.О.Колосюк. – К.: Знання, 2008. – 430с.</w:t>
      </w:r>
    </w:p>
    <w:p w:rsidR="000B73D9" w:rsidRPr="002E3B07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3. </w:t>
      </w:r>
      <w:r w:rsidRPr="002E3B07">
        <w:rPr>
          <w:rFonts w:ascii="Arial" w:hAnsi="Arial" w:cs="Arial"/>
          <w:lang w:val="uk-UA"/>
        </w:rPr>
        <w:t>Культура фахового мовлення: Навч.</w:t>
      </w:r>
      <w:r>
        <w:rPr>
          <w:rFonts w:ascii="Arial" w:hAnsi="Arial" w:cs="Arial"/>
          <w:lang w:val="uk-UA"/>
        </w:rPr>
        <w:t xml:space="preserve"> </w:t>
      </w:r>
      <w:r w:rsidRPr="002E3B07">
        <w:rPr>
          <w:rFonts w:ascii="Arial" w:hAnsi="Arial" w:cs="Arial"/>
          <w:lang w:val="uk-UA"/>
        </w:rPr>
        <w:t>пос. для студ. ВНЗ / Н.Д.Бабич, К.Ф.Герман та ін. – Чернівці: Кн.– ХХІ, 2006. – 572с.</w:t>
      </w:r>
    </w:p>
    <w:p w:rsidR="000B73D9" w:rsidRPr="002E3B07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 </w:t>
      </w:r>
      <w:r w:rsidRPr="002E3B07">
        <w:rPr>
          <w:rFonts w:ascii="Arial" w:hAnsi="Arial" w:cs="Arial"/>
          <w:lang w:val="uk-UA"/>
        </w:rPr>
        <w:t>Українська мова за професійним спрямуванням. Практикум: Навч. посібник / За ред. Т.В.</w:t>
      </w:r>
      <w:r>
        <w:rPr>
          <w:rFonts w:ascii="Arial" w:hAnsi="Arial" w:cs="Arial"/>
          <w:lang w:val="uk-UA"/>
        </w:rPr>
        <w:t>Симоненко. – К.: «Академія», 2009</w:t>
      </w:r>
      <w:r w:rsidRPr="002E3B07">
        <w:rPr>
          <w:rFonts w:ascii="Arial" w:hAnsi="Arial" w:cs="Arial"/>
          <w:lang w:val="uk-UA"/>
        </w:rPr>
        <w:t>. – 270с.</w:t>
      </w:r>
    </w:p>
    <w:p w:rsidR="000B73D9" w:rsidRPr="002E3B07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12. </w:t>
      </w:r>
      <w:r w:rsidRPr="007446BD">
        <w:rPr>
          <w:rFonts w:ascii="Arial" w:hAnsi="Arial" w:cs="Arial"/>
          <w:b/>
          <w:lang w:val="uk-UA"/>
        </w:rPr>
        <w:t>Форми та методи навчання</w:t>
      </w:r>
      <w:r w:rsidRPr="002E3B07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лекції, </w:t>
      </w:r>
      <w:r w:rsidRPr="002E3B07">
        <w:rPr>
          <w:rFonts w:ascii="Arial" w:hAnsi="Arial" w:cs="Arial"/>
          <w:lang w:val="uk-UA"/>
        </w:rPr>
        <w:t xml:space="preserve"> практичні заняття, самостійна робота.</w:t>
      </w:r>
    </w:p>
    <w:p w:rsidR="000B73D9" w:rsidRPr="002E3B07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13. </w:t>
      </w:r>
      <w:r w:rsidRPr="007446BD">
        <w:rPr>
          <w:rFonts w:ascii="Arial" w:hAnsi="Arial" w:cs="Arial"/>
          <w:b/>
          <w:lang w:val="uk-UA"/>
        </w:rPr>
        <w:t>Методи та критерії оцінювання</w:t>
      </w:r>
      <w:r w:rsidRPr="002E3B07">
        <w:rPr>
          <w:rFonts w:ascii="Arial" w:hAnsi="Arial" w:cs="Arial"/>
          <w:lang w:val="uk-UA"/>
        </w:rPr>
        <w:t>:</w:t>
      </w:r>
    </w:p>
    <w:p w:rsidR="000B73D9" w:rsidRPr="002E3B07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>а) поточний контроль (</w:t>
      </w:r>
      <w:r>
        <w:rPr>
          <w:rFonts w:ascii="Arial" w:hAnsi="Arial" w:cs="Arial"/>
          <w:lang w:val="uk-UA"/>
        </w:rPr>
        <w:t>70</w:t>
      </w:r>
      <w:r w:rsidRPr="002E3B07">
        <w:rPr>
          <w:rFonts w:ascii="Arial" w:hAnsi="Arial" w:cs="Arial"/>
          <w:lang w:val="uk-UA"/>
        </w:rPr>
        <w:t xml:space="preserve">%): </w:t>
      </w:r>
      <w:r>
        <w:rPr>
          <w:rFonts w:ascii="Arial" w:hAnsi="Arial" w:cs="Arial"/>
          <w:lang w:val="uk-UA"/>
        </w:rPr>
        <w:t xml:space="preserve">поточне оцінювання на практичному занятті, самостійна робота, </w:t>
      </w:r>
      <w:r w:rsidRPr="002E3B07">
        <w:rPr>
          <w:rFonts w:ascii="Arial" w:hAnsi="Arial" w:cs="Arial"/>
          <w:lang w:val="uk-UA"/>
        </w:rPr>
        <w:t>написання ділових паперів</w:t>
      </w:r>
      <w:r>
        <w:rPr>
          <w:rFonts w:ascii="Arial" w:hAnsi="Arial" w:cs="Arial"/>
          <w:lang w:val="uk-UA"/>
        </w:rPr>
        <w:t>,</w:t>
      </w:r>
      <w:r w:rsidRPr="002E3B07">
        <w:rPr>
          <w:rFonts w:ascii="Arial" w:hAnsi="Arial" w:cs="Arial"/>
          <w:lang w:val="uk-UA"/>
        </w:rPr>
        <w:t xml:space="preserve"> практичні вправи і завдання</w:t>
      </w:r>
      <w:r>
        <w:rPr>
          <w:rFonts w:ascii="Arial" w:hAnsi="Arial" w:cs="Arial"/>
          <w:lang w:val="uk-UA"/>
        </w:rPr>
        <w:t>, ІНДЗ</w:t>
      </w:r>
      <w:r w:rsidRPr="002E3B07">
        <w:rPr>
          <w:rFonts w:ascii="Arial" w:hAnsi="Arial" w:cs="Arial"/>
          <w:lang w:val="uk-UA"/>
        </w:rPr>
        <w:t>;</w:t>
      </w:r>
    </w:p>
    <w:p w:rsidR="000B73D9" w:rsidRPr="002E3B07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б) підсумковий контроль (30</w:t>
      </w:r>
      <w:r w:rsidRPr="002E3B07">
        <w:rPr>
          <w:rFonts w:ascii="Arial" w:hAnsi="Arial" w:cs="Arial"/>
          <w:lang w:val="uk-UA"/>
        </w:rPr>
        <w:t>%, іспит).</w:t>
      </w:r>
    </w:p>
    <w:p w:rsidR="000B73D9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2E3B07">
        <w:rPr>
          <w:rFonts w:ascii="Arial" w:hAnsi="Arial" w:cs="Arial"/>
          <w:lang w:val="uk-UA"/>
        </w:rPr>
        <w:t xml:space="preserve">14. </w:t>
      </w:r>
      <w:r w:rsidRPr="007446BD">
        <w:rPr>
          <w:rFonts w:ascii="Arial" w:hAnsi="Arial" w:cs="Arial"/>
          <w:b/>
          <w:lang w:val="uk-UA"/>
        </w:rPr>
        <w:t>Мова навчання</w:t>
      </w:r>
      <w:r w:rsidRPr="002E3B07">
        <w:rPr>
          <w:rFonts w:ascii="Arial" w:hAnsi="Arial" w:cs="Arial"/>
          <w:lang w:val="uk-UA"/>
        </w:rPr>
        <w:t>: українська</w:t>
      </w:r>
    </w:p>
    <w:p w:rsidR="000B73D9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0B73D9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0B73D9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0B73D9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0B73D9" w:rsidRDefault="000B73D9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sectPr w:rsidR="000B73D9" w:rsidSect="00424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33A75DC0"/>
    <w:multiLevelType w:val="hybridMultilevel"/>
    <w:tmpl w:val="7B002160"/>
    <w:lvl w:ilvl="0" w:tplc="1DDCE3F2">
      <w:start w:val="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EC7"/>
    <w:rsid w:val="00014902"/>
    <w:rsid w:val="000460D3"/>
    <w:rsid w:val="00084138"/>
    <w:rsid w:val="000B73D9"/>
    <w:rsid w:val="002175CB"/>
    <w:rsid w:val="002E3B07"/>
    <w:rsid w:val="002F7825"/>
    <w:rsid w:val="00344399"/>
    <w:rsid w:val="003837CB"/>
    <w:rsid w:val="003D7079"/>
    <w:rsid w:val="003F6F2E"/>
    <w:rsid w:val="004017C4"/>
    <w:rsid w:val="00424629"/>
    <w:rsid w:val="00500C4D"/>
    <w:rsid w:val="00526AC6"/>
    <w:rsid w:val="00545855"/>
    <w:rsid w:val="005852E7"/>
    <w:rsid w:val="005B11DC"/>
    <w:rsid w:val="006C383E"/>
    <w:rsid w:val="006F3860"/>
    <w:rsid w:val="00737229"/>
    <w:rsid w:val="00743F1A"/>
    <w:rsid w:val="007446BD"/>
    <w:rsid w:val="00A903AE"/>
    <w:rsid w:val="00B2240D"/>
    <w:rsid w:val="00B50EC7"/>
    <w:rsid w:val="00B92E1F"/>
    <w:rsid w:val="00CE035E"/>
    <w:rsid w:val="00D4694C"/>
    <w:rsid w:val="00D55661"/>
    <w:rsid w:val="00E23687"/>
    <w:rsid w:val="00E8633B"/>
    <w:rsid w:val="00EB3A5F"/>
    <w:rsid w:val="00EF7929"/>
    <w:rsid w:val="00FC0165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F792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uiPriority w:val="99"/>
    <w:rsid w:val="00EF792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">
    <w:name w:val="Style5"/>
    <w:basedOn w:val="Normal"/>
    <w:uiPriority w:val="99"/>
    <w:rsid w:val="00EF7929"/>
    <w:pPr>
      <w:widowControl w:val="0"/>
      <w:autoSpaceDE w:val="0"/>
      <w:autoSpaceDN w:val="0"/>
      <w:adjustRightInd w:val="0"/>
      <w:spacing w:line="277" w:lineRule="exact"/>
      <w:ind w:hanging="672"/>
      <w:jc w:val="both"/>
    </w:pPr>
  </w:style>
  <w:style w:type="paragraph" w:customStyle="1" w:styleId="Style4">
    <w:name w:val="Style4"/>
    <w:basedOn w:val="Normal"/>
    <w:uiPriority w:val="99"/>
    <w:rsid w:val="00EF7929"/>
    <w:pPr>
      <w:widowControl w:val="0"/>
      <w:autoSpaceDE w:val="0"/>
      <w:autoSpaceDN w:val="0"/>
      <w:adjustRightInd w:val="0"/>
      <w:spacing w:line="302" w:lineRule="exact"/>
      <w:ind w:firstLine="494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EF79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DefaultParagraphFont"/>
    <w:uiPriority w:val="99"/>
    <w:rsid w:val="00EF792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EF7929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F79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ASUS R510C</cp:lastModifiedBy>
  <cp:revision>10</cp:revision>
  <dcterms:created xsi:type="dcterms:W3CDTF">2015-09-28T06:07:00Z</dcterms:created>
  <dcterms:modified xsi:type="dcterms:W3CDTF">2015-12-13T12:47:00Z</dcterms:modified>
</cp:coreProperties>
</file>