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BB" w:rsidRPr="00DD393A" w:rsidRDefault="000140BB" w:rsidP="009D5AFF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BC6F9E">
        <w:rPr>
          <w:rFonts w:ascii="Times New Roman" w:hAnsi="Times New Roman"/>
          <w:b/>
          <w:sz w:val="28"/>
          <w:szCs w:val="28"/>
        </w:rPr>
        <w:t>1</w:t>
      </w:r>
      <w:r w:rsidRPr="009D5AFF">
        <w:rPr>
          <w:rFonts w:ascii="Times New Roman" w:hAnsi="Times New Roman"/>
          <w:b/>
          <w:sz w:val="28"/>
          <w:szCs w:val="28"/>
        </w:rPr>
        <w:t xml:space="preserve">. </w:t>
      </w:r>
      <w:r w:rsidRPr="00DD393A">
        <w:rPr>
          <w:rFonts w:ascii="Arial" w:hAnsi="Arial" w:cs="Arial"/>
          <w:b/>
          <w:sz w:val="24"/>
          <w:szCs w:val="24"/>
        </w:rPr>
        <w:t xml:space="preserve">Назва модуля: </w:t>
      </w:r>
      <w:r w:rsidRPr="00DD393A">
        <w:rPr>
          <w:rFonts w:ascii="Arial" w:hAnsi="Arial" w:cs="Arial"/>
          <w:sz w:val="24"/>
          <w:szCs w:val="24"/>
          <w:lang w:val="uk-UA"/>
        </w:rPr>
        <w:t>Порівняльна стилістика української та англійської мови</w:t>
      </w:r>
    </w:p>
    <w:p w:rsidR="000140BB" w:rsidRPr="00DD393A" w:rsidRDefault="000140BB" w:rsidP="009D5AFF">
      <w:pPr>
        <w:spacing w:line="10" w:lineRule="atLeast"/>
        <w:contextualSpacing/>
        <w:rPr>
          <w:rFonts w:ascii="Arial" w:hAnsi="Arial" w:cs="Arial"/>
          <w:b/>
          <w:sz w:val="24"/>
          <w:szCs w:val="24"/>
        </w:rPr>
      </w:pPr>
      <w:r w:rsidRPr="00DD393A">
        <w:rPr>
          <w:rFonts w:ascii="Arial" w:hAnsi="Arial" w:cs="Arial"/>
          <w:b/>
          <w:sz w:val="24"/>
          <w:szCs w:val="24"/>
        </w:rPr>
        <w:t xml:space="preserve">2. Код модуля: </w:t>
      </w:r>
      <w:r w:rsidRPr="00DD393A">
        <w:rPr>
          <w:rFonts w:ascii="Arial" w:hAnsi="Arial" w:cs="Arial"/>
          <w:sz w:val="24"/>
          <w:szCs w:val="24"/>
          <w:lang w:val="uk-UA"/>
        </w:rPr>
        <w:t>ТПІМ</w:t>
      </w:r>
      <w:r w:rsidRPr="00DD393A">
        <w:rPr>
          <w:rFonts w:ascii="Arial" w:hAnsi="Arial" w:cs="Arial"/>
          <w:sz w:val="24"/>
          <w:szCs w:val="24"/>
        </w:rPr>
        <w:t>_6_ДЕ 05_2</w:t>
      </w:r>
    </w:p>
    <w:p w:rsidR="000140BB" w:rsidRPr="00A71D6C" w:rsidRDefault="000140BB" w:rsidP="009D5AFF">
      <w:pPr>
        <w:spacing w:line="10" w:lineRule="atLeast"/>
        <w:contextualSpacing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</w:rPr>
        <w:t xml:space="preserve">3. Тип модуля: </w:t>
      </w:r>
      <w:r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0140BB" w:rsidRPr="00DD393A" w:rsidRDefault="000140BB" w:rsidP="009D5AFF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</w:rPr>
        <w:t xml:space="preserve">4. Семестр: </w:t>
      </w:r>
      <w:r w:rsidRPr="00DD393A">
        <w:rPr>
          <w:rFonts w:ascii="Arial" w:hAnsi="Arial" w:cs="Arial"/>
          <w:sz w:val="24"/>
          <w:szCs w:val="24"/>
          <w:lang w:val="uk-UA"/>
        </w:rPr>
        <w:t>8</w:t>
      </w:r>
    </w:p>
    <w:p w:rsidR="000140BB" w:rsidRPr="00DD393A" w:rsidRDefault="000140BB" w:rsidP="009D5AFF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b/>
          <w:sz w:val="24"/>
          <w:szCs w:val="24"/>
        </w:rPr>
        <w:t xml:space="preserve">5. Обсяг модуля: </w:t>
      </w:r>
      <w:r w:rsidRPr="00DD393A">
        <w:rPr>
          <w:rFonts w:ascii="Arial" w:hAnsi="Arial" w:cs="Arial"/>
          <w:sz w:val="24"/>
          <w:szCs w:val="24"/>
        </w:rPr>
        <w:t xml:space="preserve">загальна кількість годин – </w:t>
      </w:r>
      <w:r w:rsidRPr="00DD393A">
        <w:rPr>
          <w:rFonts w:ascii="Arial" w:hAnsi="Arial" w:cs="Arial"/>
          <w:b/>
          <w:sz w:val="24"/>
          <w:szCs w:val="24"/>
          <w:lang w:val="uk-UA"/>
        </w:rPr>
        <w:t>60</w:t>
      </w:r>
      <w:r w:rsidRPr="00DD393A">
        <w:rPr>
          <w:rFonts w:ascii="Arial" w:hAnsi="Arial" w:cs="Arial"/>
          <w:b/>
          <w:sz w:val="24"/>
          <w:szCs w:val="24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 xml:space="preserve">(кредитів ЄКТС – </w:t>
      </w:r>
      <w:r w:rsidRPr="00DD393A">
        <w:rPr>
          <w:rFonts w:ascii="Arial" w:hAnsi="Arial" w:cs="Arial"/>
          <w:sz w:val="24"/>
          <w:szCs w:val="24"/>
          <w:lang w:val="uk-UA"/>
        </w:rPr>
        <w:t>2</w:t>
      </w:r>
      <w:r w:rsidRPr="00DD393A">
        <w:rPr>
          <w:rFonts w:ascii="Arial" w:hAnsi="Arial" w:cs="Arial"/>
          <w:sz w:val="24"/>
          <w:szCs w:val="24"/>
        </w:rPr>
        <w:t>);</w:t>
      </w:r>
    </w:p>
    <w:p w:rsidR="000140BB" w:rsidRPr="00DD393A" w:rsidRDefault="000140BB" w:rsidP="009D5AFF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</w:rPr>
        <w:t xml:space="preserve">аудиторні години – </w:t>
      </w:r>
      <w:r w:rsidRPr="00DD393A">
        <w:rPr>
          <w:rFonts w:ascii="Arial" w:hAnsi="Arial" w:cs="Arial"/>
          <w:b/>
          <w:sz w:val="24"/>
          <w:szCs w:val="24"/>
          <w:lang w:val="uk-UA"/>
        </w:rPr>
        <w:t>22</w:t>
      </w:r>
      <w:r w:rsidRPr="00DD393A">
        <w:rPr>
          <w:rFonts w:ascii="Arial" w:hAnsi="Arial" w:cs="Arial"/>
          <w:sz w:val="24"/>
          <w:szCs w:val="24"/>
        </w:rPr>
        <w:t xml:space="preserve">, (лекцій – </w:t>
      </w:r>
      <w:r w:rsidRPr="00DD393A">
        <w:rPr>
          <w:rFonts w:ascii="Arial" w:hAnsi="Arial" w:cs="Arial"/>
          <w:b/>
          <w:sz w:val="24"/>
          <w:szCs w:val="24"/>
          <w:lang w:val="uk-UA"/>
        </w:rPr>
        <w:t>10</w:t>
      </w:r>
      <w:r w:rsidRPr="00DD393A">
        <w:rPr>
          <w:rFonts w:ascii="Arial" w:hAnsi="Arial" w:cs="Arial"/>
          <w:b/>
          <w:sz w:val="24"/>
          <w:szCs w:val="24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 xml:space="preserve">годин, семінарів – </w:t>
      </w:r>
      <w:r w:rsidRPr="00DD393A">
        <w:rPr>
          <w:rFonts w:ascii="Arial" w:hAnsi="Arial" w:cs="Arial"/>
          <w:b/>
          <w:sz w:val="24"/>
          <w:szCs w:val="24"/>
          <w:lang w:val="uk-UA"/>
        </w:rPr>
        <w:t>12</w:t>
      </w:r>
      <w:r w:rsidRPr="00DD393A">
        <w:rPr>
          <w:rFonts w:ascii="Arial" w:hAnsi="Arial" w:cs="Arial"/>
          <w:b/>
          <w:sz w:val="24"/>
          <w:szCs w:val="24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годин)</w:t>
      </w:r>
    </w:p>
    <w:p w:rsidR="000140BB" w:rsidRPr="00DD393A" w:rsidRDefault="000140BB" w:rsidP="009D5A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</w:rPr>
        <w:t>6.</w:t>
      </w:r>
      <w:r w:rsidRPr="00DD393A">
        <w:rPr>
          <w:rFonts w:ascii="Arial" w:hAnsi="Arial" w:cs="Arial"/>
          <w:sz w:val="24"/>
          <w:szCs w:val="24"/>
        </w:rPr>
        <w:t xml:space="preserve"> </w:t>
      </w:r>
      <w:r w:rsidRPr="00DD393A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Піонтковська Тетяна Олександрівна, кандидат філологічних наук, доцент</w:t>
      </w:r>
    </w:p>
    <w:p w:rsidR="000140BB" w:rsidRPr="00DD393A" w:rsidRDefault="000140BB" w:rsidP="009D5A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0140BB" w:rsidRPr="00DD393A" w:rsidRDefault="000140BB" w:rsidP="009D5A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DD393A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  <w:lang w:val="uk-UA"/>
        </w:rPr>
        <w:t>знати: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</w:rPr>
        <w:t>- основні поняття, визначення та терміни порівняльної стилістики;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</w:rPr>
        <w:t>- розуміти її місце серед інших лінгвістичних дисциплін;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  <w:t xml:space="preserve">- усвідомлювати схожість та розбіжності стилістичних систем англійської та української мов. 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  <w:lang w:val="uk-UA"/>
        </w:rPr>
        <w:t>уміти: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 - здійснювати стилістичний аналіз виразних засобів англійської та української мов;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</w:rPr>
        <w:t>- вирізняти й застосовувати стилістичні прийоми перекладу;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</w:rPr>
        <w:tab/>
        <w:t>- проводити аналіз різних стилів мовлення</w:t>
      </w:r>
      <w:r w:rsidRPr="00DD393A">
        <w:rPr>
          <w:rFonts w:ascii="Arial" w:hAnsi="Arial" w:cs="Arial"/>
          <w:sz w:val="24"/>
          <w:szCs w:val="24"/>
          <w:lang w:val="uk-UA"/>
        </w:rPr>
        <w:t>.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  <w:t xml:space="preserve">Стилістика англійської мови. Стилістика української мови. Лексикологія англійської мови. Лексикологія української мови. Практична граматика англійської та української мов. </w:t>
      </w:r>
      <w:r w:rsidRPr="00DD393A">
        <w:rPr>
          <w:rFonts w:ascii="Arial" w:hAnsi="Arial" w:cs="Arial"/>
          <w:b/>
          <w:sz w:val="24"/>
          <w:szCs w:val="24"/>
          <w:lang w:val="uk-UA"/>
        </w:rPr>
        <w:t xml:space="preserve">  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Cs/>
          <w:sz w:val="24"/>
          <w:szCs w:val="24"/>
          <w:lang w:val="uk-UA"/>
        </w:rPr>
        <w:t xml:space="preserve">Основи порівняльної стилістики. </w:t>
      </w:r>
      <w:r w:rsidRPr="00DD393A">
        <w:rPr>
          <w:rFonts w:ascii="Arial" w:hAnsi="Arial" w:cs="Arial"/>
          <w:sz w:val="24"/>
          <w:szCs w:val="24"/>
          <w:lang w:val="uk-UA"/>
        </w:rPr>
        <w:t>Функціональна стилістика. Етнолінгвістика та міжкультурна комунікація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</w:rPr>
        <w:t>1. Дубенко О. Ю. Порівняльна стилістика англійської та української мов. Посібник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для студентів та викладачів вищих навчальних закладів. – Вінниця: НОВА КНИГА,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2011. – 328 с.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2. </w:t>
      </w:r>
      <w:r w:rsidRPr="00DD393A">
        <w:rPr>
          <w:rFonts w:ascii="Arial" w:hAnsi="Arial" w:cs="Arial"/>
          <w:sz w:val="24"/>
          <w:szCs w:val="24"/>
        </w:rPr>
        <w:t>Бабич Н.Д. Практична стилістика і культура української мови. – Львів.: Світ, 2003.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– 432 с.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3. </w:t>
      </w:r>
      <w:r w:rsidRPr="00DD393A">
        <w:rPr>
          <w:rFonts w:ascii="Arial" w:hAnsi="Arial" w:cs="Arial"/>
          <w:sz w:val="24"/>
          <w:szCs w:val="24"/>
        </w:rPr>
        <w:t>Кононенко В.І. Мова. Культура. Стиль. – К., Івано-Франківськ, 2002. – 460 с.</w:t>
      </w:r>
    </w:p>
    <w:p w:rsidR="000140BB" w:rsidRPr="00DD393A" w:rsidRDefault="000140BB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4. Мацько Л.І., Сидоренко О.М., Мацько О.М. Стилістика української мови. – К.: </w:t>
      </w:r>
      <w:r w:rsidRPr="00DD393A">
        <w:rPr>
          <w:rFonts w:ascii="Arial" w:hAnsi="Arial" w:cs="Arial"/>
          <w:sz w:val="24"/>
          <w:szCs w:val="24"/>
        </w:rPr>
        <w:t>Вища шк., 2003. – 464 с.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DD393A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робота, ІНДЗ</w:t>
      </w:r>
    </w:p>
    <w:p w:rsidR="000140BB" w:rsidRPr="00DD393A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оцінювання:</w:t>
      </w:r>
    </w:p>
    <w:p w:rsidR="000140BB" w:rsidRPr="00DD393A" w:rsidRDefault="000140BB" w:rsidP="009D5AFF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>Поточний контроль (70 %): поточне оцінювання на практичному занятті, тестування, оцінка за ІНДЗ, оцінка за усні та письмові практичні завдання та вправи</w:t>
      </w:r>
    </w:p>
    <w:p w:rsidR="000140BB" w:rsidRPr="00DD393A" w:rsidRDefault="000140BB" w:rsidP="009D5AFF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>Підсумковий контроль (30 % залік): підсумкова контрольна робота</w:t>
      </w: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англійська</w:t>
      </w:r>
      <w:bookmarkStart w:id="0" w:name="_GoBack"/>
      <w:bookmarkEnd w:id="0"/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140BB" w:rsidRDefault="000140B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0140BB" w:rsidSect="00DD3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EDF"/>
    <w:rsid w:val="000140BB"/>
    <w:rsid w:val="000B2F89"/>
    <w:rsid w:val="0025513D"/>
    <w:rsid w:val="0026419C"/>
    <w:rsid w:val="002B2F3E"/>
    <w:rsid w:val="003372F9"/>
    <w:rsid w:val="00547526"/>
    <w:rsid w:val="00557F14"/>
    <w:rsid w:val="005A3ABF"/>
    <w:rsid w:val="005B505E"/>
    <w:rsid w:val="00750156"/>
    <w:rsid w:val="00910EDF"/>
    <w:rsid w:val="00953487"/>
    <w:rsid w:val="009D5AFF"/>
    <w:rsid w:val="009F50F5"/>
    <w:rsid w:val="00A71D6C"/>
    <w:rsid w:val="00AB652F"/>
    <w:rsid w:val="00BC539E"/>
    <w:rsid w:val="00BC6F9E"/>
    <w:rsid w:val="00C0518B"/>
    <w:rsid w:val="00C91185"/>
    <w:rsid w:val="00D82DD6"/>
    <w:rsid w:val="00DD393A"/>
    <w:rsid w:val="00F6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314</Words>
  <Characters>1793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2015-09-28T07:00:00Z</dcterms:created>
  <dcterms:modified xsi:type="dcterms:W3CDTF">2015-12-19T15:05:00Z</dcterms:modified>
</cp:coreProperties>
</file>