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90" w:rsidRDefault="00AB7390" w:rsidP="005450E0">
      <w:pPr>
        <w:pStyle w:val="NoSpacing"/>
        <w:ind w:left="-284" w:right="-143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>
        <w:rPr>
          <w:rFonts w:ascii="Arial" w:hAnsi="Arial" w:cs="Arial"/>
          <w:sz w:val="24"/>
          <w:szCs w:val="24"/>
          <w:lang w:val="uk-UA"/>
        </w:rPr>
        <w:t xml:space="preserve">:  </w:t>
      </w:r>
      <w:r>
        <w:rPr>
          <w:rFonts w:ascii="Arial" w:hAnsi="Arial" w:cs="Arial"/>
          <w:sz w:val="24"/>
          <w:szCs w:val="24"/>
          <w:lang w:val="uk-UA" w:eastAsia="ru-RU"/>
        </w:rPr>
        <w:t xml:space="preserve">Лінгвокраїнознавство   країн другої іноземної мови (французької)                              </w:t>
      </w:r>
    </w:p>
    <w:p w:rsidR="00AB7390" w:rsidRPr="00662E9B" w:rsidRDefault="00AB7390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2. Код модуля: </w:t>
      </w:r>
      <w:r>
        <w:rPr>
          <w:rFonts w:ascii="Arial" w:hAnsi="Arial" w:cs="Arial"/>
          <w:sz w:val="24"/>
          <w:szCs w:val="24"/>
          <w:lang w:val="uk-UA"/>
        </w:rPr>
        <w:t>АММВ_6_ПП 10_2</w:t>
      </w:r>
    </w:p>
    <w:p w:rsidR="00AB7390" w:rsidRDefault="00AB7390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 Тип модуля</w:t>
      </w:r>
      <w:r>
        <w:rPr>
          <w:rFonts w:ascii="Arial" w:hAnsi="Arial" w:cs="Arial"/>
          <w:sz w:val="24"/>
          <w:szCs w:val="24"/>
          <w:lang w:val="uk-UA"/>
        </w:rPr>
        <w:t>: обов’язковий.</w:t>
      </w:r>
    </w:p>
    <w:p w:rsidR="00AB7390" w:rsidRPr="00D63C88" w:rsidRDefault="00AB7390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 Семестр</w:t>
      </w:r>
      <w:r>
        <w:rPr>
          <w:rFonts w:ascii="Arial" w:hAnsi="Arial" w:cs="Arial"/>
          <w:sz w:val="24"/>
          <w:szCs w:val="24"/>
          <w:lang w:val="uk-UA"/>
        </w:rPr>
        <w:t>: 6</w:t>
      </w:r>
    </w:p>
    <w:p w:rsidR="00AB7390" w:rsidRDefault="00AB7390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uk-UA"/>
        </w:rPr>
        <w:t>5. Обсяг модуля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uk-UA" w:eastAsia="ru-RU"/>
        </w:rPr>
        <w:t>загальна кількість годин – 60 (кредитів ЄКТС – 2), аудиторні години – 22  (лекції – 10, практичні заняття – 12 ).</w:t>
      </w:r>
    </w:p>
    <w:p w:rsidR="00AB7390" w:rsidRPr="00B466E8" w:rsidRDefault="00AB7390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6. Викладачі</w:t>
      </w:r>
      <w:r>
        <w:rPr>
          <w:rFonts w:ascii="Arial" w:hAnsi="Arial" w:cs="Arial"/>
          <w:sz w:val="24"/>
          <w:szCs w:val="24"/>
          <w:lang w:val="uk-UA"/>
        </w:rPr>
        <w:t>: Лаухіна І.С.</w:t>
      </w:r>
      <w:r w:rsidRPr="0072738A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>кандидат педагогічних наук, доцент,</w:t>
      </w:r>
      <w:r w:rsidRPr="00B466E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Побережник О.В. -викладач</w:t>
      </w:r>
    </w:p>
    <w:p w:rsidR="00AB7390" w:rsidRDefault="00AB7390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7. Результати навчання</w:t>
      </w:r>
      <w:r>
        <w:rPr>
          <w:rFonts w:ascii="Arial" w:hAnsi="Arial" w:cs="Arial"/>
          <w:sz w:val="24"/>
          <w:szCs w:val="24"/>
          <w:lang w:val="uk-UA"/>
        </w:rPr>
        <w:t>: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 результаті вивчення модуля студент повинен: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знати:</w:t>
      </w:r>
      <w:r>
        <w:rPr>
          <w:rFonts w:ascii="Arial" w:hAnsi="Arial" w:cs="Arial"/>
          <w:b w:val="0"/>
          <w:szCs w:val="24"/>
        </w:rPr>
        <w:t xml:space="preserve"> історичні етапи становлення та розвитку Французької держави та французької мови, як аспект розвитку та формування країни, стан французької мови у сучасному світі, особливості функціонування французької мови у Франції, Бельгії, Швейцарії та у інших країнах Європи , а також у Канаді та Африці. Особливості французького менталітету та риси національного  французького характеру.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вміти</w:t>
      </w:r>
      <w:r>
        <w:rPr>
          <w:rFonts w:ascii="Arial" w:hAnsi="Arial" w:cs="Arial"/>
          <w:b w:val="0"/>
          <w:szCs w:val="24"/>
        </w:rPr>
        <w:t>: розрізняти поняття франкофонії  як мовного феномену та як Міжнародної організації (OIF);  розпізнавати літературну французьку мову, діалекти та патуа. У якості користувачів мови застосовувати на практиці набуті лінгвокраїнознавчі та культурологічні знання та навички.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8. Спосіб навчання</w:t>
      </w:r>
      <w:r>
        <w:rPr>
          <w:rFonts w:ascii="Arial" w:hAnsi="Arial" w:cs="Arial"/>
          <w:b w:val="0"/>
          <w:szCs w:val="24"/>
        </w:rPr>
        <w:t>: аудиторний.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 Необхідні обов’язкові попередні та супутні модулі: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10.</w:t>
      </w:r>
      <w:r>
        <w:rPr>
          <w:rFonts w:ascii="Arial" w:hAnsi="Arial" w:cs="Arial"/>
          <w:b w:val="0"/>
          <w:szCs w:val="24"/>
        </w:rPr>
        <w:t xml:space="preserve"> Зміст модуля:     Основні поняття лінгвокраїнознавства. Загальна характеристика  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адміністративно-політичної  структури  Франції:  провінції,   департаменти,  заморські   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департаменти,   заморські  території.   Населення,  географічне  положення    країни,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історія становлення та символи Французької держави. Державний устрій та економіка Франції. Франція у сучасному світі. Франкомовний світ. Суспільство та культура Франції. Мовні реалії, мовна диверсифікація у країнах Західної Європи та Африки, діалекти та патуа.    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11. Рекомендована література</w:t>
      </w:r>
      <w:r>
        <w:rPr>
          <w:rFonts w:ascii="Arial" w:hAnsi="Arial" w:cs="Arial"/>
          <w:b w:val="0"/>
          <w:szCs w:val="24"/>
        </w:rPr>
        <w:t>: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b w:val="0"/>
          <w:szCs w:val="24"/>
        </w:rPr>
        <w:t>1. Михайлова О.Г. Лінгвокраїнознавство франкомовних країн. / Михайлова О.Г.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Шмиголь Н.В. -  Вінниця: Нова Книга, 2009. – 216 с.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2. Морошкіна Г.Ф. </w:t>
      </w:r>
      <w:r w:rsidRPr="00781CBF">
        <w:rPr>
          <w:rFonts w:ascii="Arial" w:hAnsi="Arial" w:cs="Arial"/>
          <w:b w:val="0"/>
          <w:szCs w:val="24"/>
          <w:lang w:val="fr-FR"/>
        </w:rPr>
        <w:t>La langue et la civilization française à travers des siècles.</w:t>
      </w:r>
      <w:r>
        <w:rPr>
          <w:rFonts w:ascii="Arial" w:hAnsi="Arial" w:cs="Arial"/>
          <w:b w:val="0"/>
          <w:szCs w:val="24"/>
        </w:rPr>
        <w:t>Історія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Французької мови. – Вінниця, Нова Книга, 2011. – 320 с.</w:t>
      </w:r>
    </w:p>
    <w:p w:rsidR="00AB7390" w:rsidRPr="00781CBF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  <w:lang w:val="fr-FR"/>
        </w:rPr>
      </w:pPr>
      <w:r>
        <w:rPr>
          <w:rFonts w:ascii="Arial" w:hAnsi="Arial" w:cs="Arial"/>
          <w:b w:val="0"/>
          <w:szCs w:val="24"/>
        </w:rPr>
        <w:t xml:space="preserve">      3.</w:t>
      </w:r>
      <w:r w:rsidRPr="00781CBF">
        <w:rPr>
          <w:rFonts w:ascii="Arial" w:hAnsi="Arial" w:cs="Arial"/>
          <w:b w:val="0"/>
          <w:szCs w:val="24"/>
          <w:lang w:val="fr-FR"/>
        </w:rPr>
        <w:t xml:space="preserve">Civilisation progressive de la francophonie (avec 500 activités). Jackson Noutchié 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  <w:lang w:val="fr-FR"/>
        </w:rPr>
      </w:pPr>
      <w:r w:rsidRPr="00781CBF">
        <w:rPr>
          <w:rFonts w:ascii="Arial" w:hAnsi="Arial" w:cs="Arial"/>
          <w:b w:val="0"/>
          <w:szCs w:val="24"/>
          <w:lang w:val="fr-FR"/>
        </w:rPr>
        <w:t xml:space="preserve">          </w:t>
      </w:r>
      <w:r>
        <w:rPr>
          <w:rFonts w:ascii="Arial" w:hAnsi="Arial" w:cs="Arial"/>
          <w:b w:val="0"/>
          <w:szCs w:val="24"/>
          <w:lang w:val="fr-FR"/>
        </w:rPr>
        <w:t>Njiké. CLE international 2005. – 191 p.</w:t>
      </w:r>
    </w:p>
    <w:p w:rsidR="00AB7390" w:rsidRPr="00781CBF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  <w:lang w:val="fr-FR"/>
        </w:rPr>
      </w:pPr>
      <w:r>
        <w:rPr>
          <w:rFonts w:ascii="Arial" w:hAnsi="Arial" w:cs="Arial"/>
          <w:b w:val="0"/>
          <w:szCs w:val="24"/>
          <w:lang w:val="fr-FR"/>
        </w:rPr>
        <w:t xml:space="preserve">      4. Les courts métrages : Publique: adolescents, adultes. </w:t>
      </w:r>
      <w:r w:rsidRPr="00781CBF">
        <w:rPr>
          <w:rFonts w:ascii="Arial" w:hAnsi="Arial" w:cs="Arial"/>
          <w:b w:val="0"/>
          <w:szCs w:val="24"/>
          <w:lang w:val="fr-FR"/>
        </w:rPr>
        <w:t xml:space="preserve">A partir de 7 ans. DVD </w:t>
      </w:r>
    </w:p>
    <w:p w:rsidR="00AB7390" w:rsidRDefault="00AB7390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  <w:lang w:val="fr-FR"/>
        </w:rPr>
      </w:pPr>
      <w:r w:rsidRPr="00781CBF">
        <w:rPr>
          <w:rFonts w:ascii="Arial" w:hAnsi="Arial" w:cs="Arial"/>
          <w:b w:val="0"/>
          <w:szCs w:val="24"/>
          <w:lang w:val="fr-FR"/>
        </w:rPr>
        <w:t xml:space="preserve">          </w:t>
      </w:r>
      <w:r>
        <w:rPr>
          <w:rFonts w:ascii="Arial" w:hAnsi="Arial" w:cs="Arial"/>
          <w:b w:val="0"/>
          <w:szCs w:val="24"/>
          <w:lang w:val="fr-FR"/>
        </w:rPr>
        <w:t>Agence du court métrage.</w:t>
      </w:r>
    </w:p>
    <w:p w:rsidR="00AB7390" w:rsidRDefault="00AB7390" w:rsidP="005450E0">
      <w:pPr>
        <w:pStyle w:val="Caption"/>
        <w:jc w:val="both"/>
        <w:rPr>
          <w:rFonts w:ascii="Arial" w:hAnsi="Arial" w:cs="Arial"/>
          <w:b w:val="0"/>
          <w:szCs w:val="24"/>
          <w:lang w:val="fr-FR"/>
        </w:rPr>
      </w:pPr>
      <w:r>
        <w:rPr>
          <w:rFonts w:ascii="Arial" w:hAnsi="Arial" w:cs="Arial"/>
          <w:b w:val="0"/>
          <w:szCs w:val="24"/>
          <w:lang w:val="fr-FR"/>
        </w:rPr>
        <w:t xml:space="preserve">  5. Paris. Cité du monde. DVD. Une corporation TV 5 Monde – Ministère des Affaires </w:t>
      </w:r>
    </w:p>
    <w:p w:rsidR="00AB7390" w:rsidRPr="00781CBF" w:rsidRDefault="00AB7390" w:rsidP="005450E0">
      <w:pPr>
        <w:pStyle w:val="Caption"/>
        <w:jc w:val="both"/>
        <w:rPr>
          <w:rFonts w:ascii="Arial" w:hAnsi="Arial" w:cs="Arial"/>
          <w:b w:val="0"/>
          <w:szCs w:val="24"/>
          <w:lang w:val="ru-RU"/>
        </w:rPr>
      </w:pPr>
      <w:r>
        <w:rPr>
          <w:rFonts w:ascii="Arial" w:hAnsi="Arial" w:cs="Arial"/>
          <w:b w:val="0"/>
          <w:szCs w:val="24"/>
          <w:lang w:val="fr-FR"/>
        </w:rPr>
        <w:t xml:space="preserve">      </w:t>
      </w:r>
      <w:r w:rsidRPr="00781CBF">
        <w:rPr>
          <w:rFonts w:ascii="Arial" w:hAnsi="Arial" w:cs="Arial"/>
          <w:b w:val="0"/>
          <w:szCs w:val="24"/>
          <w:lang w:val="ru-RU"/>
        </w:rPr>
        <w:t>é</w:t>
      </w:r>
      <w:r>
        <w:rPr>
          <w:rFonts w:ascii="Arial" w:hAnsi="Arial" w:cs="Arial"/>
          <w:b w:val="0"/>
          <w:szCs w:val="24"/>
          <w:lang w:val="en-US"/>
        </w:rPr>
        <w:t>trang</w:t>
      </w:r>
      <w:r w:rsidRPr="00781CBF">
        <w:rPr>
          <w:rFonts w:ascii="Arial" w:hAnsi="Arial" w:cs="Arial"/>
          <w:b w:val="0"/>
          <w:szCs w:val="24"/>
          <w:lang w:val="ru-RU"/>
        </w:rPr>
        <w:t>è</w:t>
      </w:r>
      <w:r>
        <w:rPr>
          <w:rFonts w:ascii="Arial" w:hAnsi="Arial" w:cs="Arial"/>
          <w:b w:val="0"/>
          <w:szCs w:val="24"/>
          <w:lang w:val="en-US"/>
        </w:rPr>
        <w:t>res</w:t>
      </w:r>
      <w:r w:rsidRPr="00781CBF">
        <w:rPr>
          <w:rFonts w:ascii="Arial" w:hAnsi="Arial" w:cs="Arial"/>
          <w:b w:val="0"/>
          <w:szCs w:val="24"/>
          <w:lang w:val="ru-RU"/>
        </w:rPr>
        <w:t>.</w:t>
      </w:r>
    </w:p>
    <w:p w:rsidR="00AB7390" w:rsidRDefault="00AB7390" w:rsidP="005450E0">
      <w:pPr>
        <w:spacing w:after="0" w:line="16" w:lineRule="atLeast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12. Форми та методи навчання</w:t>
      </w:r>
      <w:r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робота.</w:t>
      </w:r>
    </w:p>
    <w:p w:rsidR="00AB7390" w:rsidRDefault="00AB7390" w:rsidP="005450E0">
      <w:pPr>
        <w:spacing w:after="0" w:line="16" w:lineRule="atLeast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AB7390" w:rsidRPr="00380E02" w:rsidRDefault="00AB7390" w:rsidP="005450E0">
      <w:pPr>
        <w:spacing w:after="0" w:line="16" w:lineRule="atLeast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а) поточний контроль (80 %): </w:t>
      </w:r>
      <w:r>
        <w:rPr>
          <w:rFonts w:ascii="Arial" w:hAnsi="Arial" w:cs="Arial"/>
          <w:sz w:val="24"/>
          <w:szCs w:val="24"/>
        </w:rPr>
        <w:t xml:space="preserve">поточне оцінювання на практичному занятті, оцінка за ІНДЗ, оцінка за </w:t>
      </w:r>
      <w:r>
        <w:rPr>
          <w:rFonts w:ascii="Arial" w:hAnsi="Arial" w:cs="Arial"/>
          <w:sz w:val="24"/>
          <w:szCs w:val="24"/>
          <w:lang w:val="uk-UA"/>
        </w:rPr>
        <w:t xml:space="preserve">виконання </w:t>
      </w:r>
      <w:r>
        <w:rPr>
          <w:rFonts w:ascii="Arial" w:hAnsi="Arial" w:cs="Arial"/>
          <w:sz w:val="24"/>
          <w:szCs w:val="24"/>
        </w:rPr>
        <w:t>усн</w:t>
      </w:r>
      <w:r>
        <w:rPr>
          <w:rFonts w:ascii="Arial" w:hAnsi="Arial" w:cs="Arial"/>
          <w:sz w:val="24"/>
          <w:szCs w:val="24"/>
          <w:lang w:val="uk-UA"/>
        </w:rPr>
        <w:t>их</w:t>
      </w:r>
      <w:r>
        <w:rPr>
          <w:rFonts w:ascii="Arial" w:hAnsi="Arial" w:cs="Arial"/>
          <w:sz w:val="24"/>
          <w:szCs w:val="24"/>
        </w:rPr>
        <w:t xml:space="preserve"> та письмов</w:t>
      </w:r>
      <w:r>
        <w:rPr>
          <w:rFonts w:ascii="Arial" w:hAnsi="Arial" w:cs="Arial"/>
          <w:sz w:val="24"/>
          <w:szCs w:val="24"/>
          <w:lang w:val="uk-UA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завдан</w:t>
      </w:r>
      <w:r>
        <w:rPr>
          <w:rFonts w:ascii="Arial" w:hAnsi="Arial" w:cs="Arial"/>
          <w:sz w:val="24"/>
          <w:szCs w:val="24"/>
          <w:lang w:val="uk-UA"/>
        </w:rPr>
        <w:t>ь,</w:t>
      </w:r>
      <w:r w:rsidRPr="00380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тест</w:t>
      </w:r>
      <w:r>
        <w:rPr>
          <w:rFonts w:ascii="Arial" w:hAnsi="Arial" w:cs="Arial"/>
          <w:sz w:val="24"/>
          <w:szCs w:val="24"/>
          <w:lang w:val="uk-UA"/>
        </w:rPr>
        <w:t>ів</w:t>
      </w:r>
      <w:r>
        <w:rPr>
          <w:rFonts w:ascii="Arial" w:hAnsi="Arial" w:cs="Arial"/>
          <w:sz w:val="24"/>
          <w:szCs w:val="24"/>
        </w:rPr>
        <w:t>.</w:t>
      </w:r>
    </w:p>
    <w:p w:rsidR="00AB7390" w:rsidRDefault="00AB7390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б) підсумковий контроль (20 %): підсумкова контрольна робота, залік.</w:t>
      </w:r>
    </w:p>
    <w:p w:rsidR="00AB7390" w:rsidRDefault="00AB7390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14. Мова навчання</w:t>
      </w:r>
      <w:r>
        <w:rPr>
          <w:rFonts w:ascii="Arial" w:hAnsi="Arial" w:cs="Arial"/>
          <w:sz w:val="24"/>
          <w:szCs w:val="24"/>
          <w:lang w:val="uk-UA"/>
        </w:rPr>
        <w:t>: французька, українська.</w:t>
      </w:r>
    </w:p>
    <w:p w:rsidR="00AB7390" w:rsidRDefault="00AB7390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B7390" w:rsidRDefault="00AB7390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B7390" w:rsidRDefault="00AB7390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B7390" w:rsidRDefault="00AB7390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B7390" w:rsidRDefault="00AB7390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B7390" w:rsidRDefault="00AB7390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AB7390" w:rsidRDefault="00AB7390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AB7390" w:rsidSect="006015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A2A"/>
    <w:rsid w:val="00007AD2"/>
    <w:rsid w:val="00163D35"/>
    <w:rsid w:val="00177FF1"/>
    <w:rsid w:val="00265142"/>
    <w:rsid w:val="003049A9"/>
    <w:rsid w:val="00333019"/>
    <w:rsid w:val="00380E02"/>
    <w:rsid w:val="004C1D34"/>
    <w:rsid w:val="00510E17"/>
    <w:rsid w:val="005450E0"/>
    <w:rsid w:val="00596E7C"/>
    <w:rsid w:val="006015B6"/>
    <w:rsid w:val="00662E9B"/>
    <w:rsid w:val="0072738A"/>
    <w:rsid w:val="00781CBF"/>
    <w:rsid w:val="0090570F"/>
    <w:rsid w:val="009F183F"/>
    <w:rsid w:val="00A27DE7"/>
    <w:rsid w:val="00A50A2A"/>
    <w:rsid w:val="00A55C46"/>
    <w:rsid w:val="00AB7390"/>
    <w:rsid w:val="00B466E8"/>
    <w:rsid w:val="00B844A2"/>
    <w:rsid w:val="00BC7437"/>
    <w:rsid w:val="00BD0D3A"/>
    <w:rsid w:val="00BD50EA"/>
    <w:rsid w:val="00D35A1F"/>
    <w:rsid w:val="00D63C88"/>
    <w:rsid w:val="00E4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5450E0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NoSpacing">
    <w:name w:val="No Spacing"/>
    <w:uiPriority w:val="99"/>
    <w:qFormat/>
    <w:rsid w:val="005450E0"/>
    <w:rPr>
      <w:lang w:eastAsia="en-US"/>
    </w:rPr>
  </w:style>
  <w:style w:type="paragraph" w:styleId="ListParagraph">
    <w:name w:val="List Paragraph"/>
    <w:basedOn w:val="Normal"/>
    <w:uiPriority w:val="99"/>
    <w:qFormat/>
    <w:rsid w:val="0054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422</Words>
  <Characters>2406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7</cp:revision>
  <dcterms:created xsi:type="dcterms:W3CDTF">2015-09-29T16:16:00Z</dcterms:created>
  <dcterms:modified xsi:type="dcterms:W3CDTF">2015-12-19T14:57:00Z</dcterms:modified>
</cp:coreProperties>
</file>