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A1" w:rsidRDefault="006419A1" w:rsidP="00824708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</w:p>
    <w:p w:rsidR="006419A1" w:rsidRPr="00B444BA" w:rsidRDefault="006419A1" w:rsidP="00B444BA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B444BA">
        <w:rPr>
          <w:rFonts w:ascii="Arial" w:hAnsi="Arial" w:cs="Arial"/>
          <w:b/>
          <w:sz w:val="24"/>
          <w:szCs w:val="24"/>
          <w:lang w:val="uk-UA"/>
        </w:rPr>
        <w:t xml:space="preserve">1. </w:t>
      </w:r>
      <w:r w:rsidRPr="00B444BA">
        <w:rPr>
          <w:rFonts w:ascii="Arial" w:hAnsi="Arial" w:cs="Arial"/>
          <w:b/>
          <w:sz w:val="24"/>
          <w:szCs w:val="24"/>
          <w:lang w:val="en-US"/>
        </w:rPr>
        <w:t xml:space="preserve">Course unit title: </w:t>
      </w:r>
      <w:r>
        <w:rPr>
          <w:rFonts w:ascii="Arial" w:hAnsi="Arial" w:cs="Arial"/>
          <w:sz w:val="24"/>
          <w:szCs w:val="24"/>
          <w:lang w:val="en-US"/>
        </w:rPr>
        <w:t>Linguistics</w:t>
      </w:r>
    </w:p>
    <w:p w:rsidR="006419A1" w:rsidRPr="00B444BA" w:rsidRDefault="006419A1" w:rsidP="00B444BA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B444BA">
        <w:rPr>
          <w:rFonts w:ascii="Arial" w:hAnsi="Arial" w:cs="Arial"/>
          <w:b/>
          <w:sz w:val="24"/>
          <w:szCs w:val="24"/>
          <w:lang w:val="en-US"/>
        </w:rPr>
        <w:t xml:space="preserve">2. Course unit code: </w:t>
      </w:r>
      <w:r w:rsidRPr="00B444BA">
        <w:rPr>
          <w:rFonts w:ascii="Arial" w:hAnsi="Arial" w:cs="Arial"/>
          <w:sz w:val="24"/>
          <w:szCs w:val="24"/>
          <w:lang w:val="uk-UA"/>
        </w:rPr>
        <w:t>ПМ_6_ ПН 05_2</w:t>
      </w:r>
    </w:p>
    <w:p w:rsidR="006419A1" w:rsidRPr="00B444BA" w:rsidRDefault="006419A1" w:rsidP="00B444BA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B444BA">
        <w:rPr>
          <w:rFonts w:ascii="Arial" w:hAnsi="Arial" w:cs="Arial"/>
          <w:b/>
          <w:sz w:val="24"/>
          <w:szCs w:val="24"/>
          <w:lang w:val="en-US"/>
        </w:rPr>
        <w:t>3. Type of course unit:</w:t>
      </w:r>
      <w:r w:rsidRPr="00B444BA">
        <w:rPr>
          <w:rFonts w:ascii="Arial" w:hAnsi="Arial" w:cs="Arial"/>
          <w:sz w:val="24"/>
          <w:szCs w:val="24"/>
          <w:lang w:val="en-US"/>
        </w:rPr>
        <w:t xml:space="preserve"> compulsory.</w:t>
      </w:r>
    </w:p>
    <w:p w:rsidR="006419A1" w:rsidRPr="00B444BA" w:rsidRDefault="006419A1" w:rsidP="00B444BA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444BA">
        <w:rPr>
          <w:rFonts w:ascii="Arial" w:hAnsi="Arial" w:cs="Arial"/>
          <w:b/>
          <w:sz w:val="24"/>
          <w:szCs w:val="24"/>
          <w:lang w:val="en-US"/>
        </w:rPr>
        <w:t xml:space="preserve">Semester: </w:t>
      </w:r>
      <w:r>
        <w:rPr>
          <w:rFonts w:ascii="Arial" w:hAnsi="Arial" w:cs="Arial"/>
          <w:sz w:val="24"/>
          <w:szCs w:val="24"/>
          <w:lang w:val="en-US"/>
        </w:rPr>
        <w:t>8</w:t>
      </w:r>
      <w:r w:rsidRPr="00B444BA">
        <w:rPr>
          <w:rFonts w:ascii="Arial" w:hAnsi="Arial" w:cs="Arial"/>
          <w:sz w:val="24"/>
          <w:szCs w:val="24"/>
          <w:lang w:val="en-US"/>
        </w:rPr>
        <w:t>.</w:t>
      </w:r>
    </w:p>
    <w:p w:rsidR="006419A1" w:rsidRPr="00B444BA" w:rsidRDefault="006419A1" w:rsidP="00B444BA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444BA">
        <w:rPr>
          <w:rFonts w:ascii="Arial" w:hAnsi="Arial" w:cs="Arial"/>
          <w:b/>
          <w:sz w:val="24"/>
          <w:szCs w:val="24"/>
          <w:lang w:val="en-US"/>
        </w:rPr>
        <w:t>Number of ECTS credits allocated:</w:t>
      </w:r>
      <w:r w:rsidRPr="00B444BA">
        <w:rPr>
          <w:rFonts w:ascii="Arial" w:hAnsi="Arial" w:cs="Arial"/>
          <w:sz w:val="24"/>
          <w:szCs w:val="24"/>
          <w:lang w:val="en-US"/>
        </w:rPr>
        <w:t xml:space="preserve"> total hours – </w:t>
      </w:r>
      <w:r>
        <w:rPr>
          <w:rFonts w:ascii="Arial" w:hAnsi="Arial" w:cs="Arial"/>
          <w:sz w:val="24"/>
          <w:szCs w:val="24"/>
          <w:lang w:val="uk-UA"/>
        </w:rPr>
        <w:t>60</w:t>
      </w:r>
      <w:r w:rsidRPr="00B444BA">
        <w:rPr>
          <w:rFonts w:ascii="Arial" w:hAnsi="Arial" w:cs="Arial"/>
          <w:sz w:val="24"/>
          <w:szCs w:val="24"/>
          <w:lang w:val="en-US"/>
        </w:rPr>
        <w:t xml:space="preserve"> (ECTS – 2), class hours – </w:t>
      </w:r>
      <w:r>
        <w:rPr>
          <w:rFonts w:ascii="Arial" w:hAnsi="Arial" w:cs="Arial"/>
          <w:sz w:val="24"/>
          <w:szCs w:val="24"/>
          <w:lang w:val="uk-UA"/>
        </w:rPr>
        <w:t>22</w:t>
      </w:r>
      <w:r w:rsidRPr="00B444BA">
        <w:rPr>
          <w:rFonts w:ascii="Arial" w:hAnsi="Arial" w:cs="Arial"/>
          <w:sz w:val="24"/>
          <w:szCs w:val="24"/>
          <w:lang w:val="en-US"/>
        </w:rPr>
        <w:t xml:space="preserve"> (lectures – </w:t>
      </w:r>
      <w:r>
        <w:rPr>
          <w:rFonts w:ascii="Arial" w:hAnsi="Arial" w:cs="Arial"/>
          <w:sz w:val="24"/>
          <w:szCs w:val="24"/>
          <w:lang w:val="uk-UA"/>
        </w:rPr>
        <w:t>10</w:t>
      </w:r>
      <w:r w:rsidRPr="00B444BA">
        <w:rPr>
          <w:rFonts w:ascii="Arial" w:hAnsi="Arial" w:cs="Arial"/>
          <w:sz w:val="24"/>
          <w:szCs w:val="24"/>
          <w:lang w:val="en-US"/>
        </w:rPr>
        <w:t>, seminars - 1</w:t>
      </w:r>
      <w:r>
        <w:rPr>
          <w:rFonts w:ascii="Arial" w:hAnsi="Arial" w:cs="Arial"/>
          <w:sz w:val="24"/>
          <w:szCs w:val="24"/>
          <w:lang w:val="uk-UA"/>
        </w:rPr>
        <w:t>2</w:t>
      </w:r>
      <w:r w:rsidRPr="00B444BA">
        <w:rPr>
          <w:rFonts w:ascii="Arial" w:hAnsi="Arial" w:cs="Arial"/>
          <w:sz w:val="24"/>
          <w:szCs w:val="24"/>
          <w:lang w:val="en-US"/>
        </w:rPr>
        <w:t>).</w:t>
      </w:r>
    </w:p>
    <w:p w:rsidR="006419A1" w:rsidRPr="00B444BA" w:rsidRDefault="006419A1" w:rsidP="00B444BA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444BA">
        <w:rPr>
          <w:rFonts w:ascii="Arial" w:hAnsi="Arial" w:cs="Arial"/>
          <w:b/>
          <w:sz w:val="24"/>
          <w:szCs w:val="24"/>
          <w:lang w:val="en-US"/>
        </w:rPr>
        <w:t>Name of lecturer(s):</w:t>
      </w:r>
      <w:r w:rsidRPr="00B444BA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I.S. Gonca</w:t>
      </w:r>
      <w:r w:rsidRPr="00B444BA">
        <w:rPr>
          <w:rFonts w:ascii="Arial" w:hAnsi="Arial" w:cs="Arial"/>
          <w:sz w:val="24"/>
          <w:szCs w:val="24"/>
          <w:lang w:val="en-US"/>
        </w:rPr>
        <w:t>.</w:t>
      </w:r>
    </w:p>
    <w:p w:rsidR="006419A1" w:rsidRPr="00B444BA" w:rsidRDefault="006419A1" w:rsidP="00B444BA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B444BA">
        <w:rPr>
          <w:rFonts w:ascii="Arial" w:hAnsi="Arial" w:cs="Arial"/>
          <w:b/>
          <w:sz w:val="24"/>
          <w:szCs w:val="24"/>
          <w:lang w:val="en-US"/>
        </w:rPr>
        <w:t>Learning outcomes of the course unit:</w:t>
      </w:r>
    </w:p>
    <w:p w:rsidR="006419A1" w:rsidRPr="00B444BA" w:rsidRDefault="006419A1" w:rsidP="00B444BA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B444BA">
        <w:rPr>
          <w:rFonts w:ascii="Arial" w:hAnsi="Arial" w:cs="Arial"/>
          <w:sz w:val="24"/>
          <w:szCs w:val="24"/>
          <w:lang w:val="en-US"/>
        </w:rPr>
        <w:t xml:space="preserve">As a result of mastering the module a student </w:t>
      </w:r>
      <w:r w:rsidRPr="00B444BA">
        <w:rPr>
          <w:rFonts w:ascii="Arial" w:hAnsi="Arial" w:cs="Arial"/>
          <w:b/>
          <w:sz w:val="24"/>
          <w:szCs w:val="24"/>
          <w:lang w:val="en-US"/>
        </w:rPr>
        <w:t>must</w:t>
      </w:r>
      <w:r w:rsidRPr="00B444BA">
        <w:rPr>
          <w:rFonts w:ascii="Arial" w:hAnsi="Arial" w:cs="Arial"/>
          <w:sz w:val="24"/>
          <w:szCs w:val="24"/>
          <w:lang w:val="en-US"/>
        </w:rPr>
        <w:t xml:space="preserve"> have the following:</w:t>
      </w:r>
    </w:p>
    <w:p w:rsidR="006419A1" w:rsidRPr="00B444BA" w:rsidRDefault="006419A1" w:rsidP="00B444BA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B444BA">
        <w:rPr>
          <w:rFonts w:ascii="Arial" w:hAnsi="Arial" w:cs="Arial"/>
          <w:b/>
          <w:sz w:val="24"/>
          <w:szCs w:val="24"/>
          <w:lang w:val="en-US"/>
        </w:rPr>
        <w:t>knowledge:</w:t>
      </w:r>
      <w:r w:rsidRPr="00B444BA">
        <w:rPr>
          <w:rFonts w:ascii="Arial" w:hAnsi="Arial" w:cs="Arial"/>
          <w:sz w:val="24"/>
          <w:szCs w:val="24"/>
          <w:lang w:val="en-US"/>
        </w:rPr>
        <w:t xml:space="preserve"> the basic notions of linguistics, and its branches: phonetics, phonology, spelling, graphics, the history of the Ukrainian language, dialectic and stylistic differentiation, morphological and syntactical systems. </w:t>
      </w:r>
    </w:p>
    <w:p w:rsidR="006419A1" w:rsidRPr="00B444BA" w:rsidRDefault="006419A1" w:rsidP="00B444BA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B444BA">
        <w:rPr>
          <w:rFonts w:ascii="Arial" w:hAnsi="Arial" w:cs="Arial"/>
          <w:b/>
          <w:sz w:val="24"/>
          <w:szCs w:val="24"/>
          <w:lang w:val="en-US"/>
        </w:rPr>
        <w:t>skills:</w:t>
      </w:r>
      <w:r w:rsidRPr="00B444BA">
        <w:rPr>
          <w:rFonts w:ascii="Arial" w:hAnsi="Arial" w:cs="Arial"/>
          <w:sz w:val="24"/>
          <w:szCs w:val="24"/>
          <w:lang w:val="en-US"/>
        </w:rPr>
        <w:t xml:space="preserve"> to analyse phonetic, lexical, word-building, morphological  phenomena, to characterize concrete languages, use basil linguistic terms; </w:t>
      </w:r>
    </w:p>
    <w:p w:rsidR="006419A1" w:rsidRPr="00B444BA" w:rsidRDefault="006419A1" w:rsidP="00B444BA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B444BA">
        <w:rPr>
          <w:rFonts w:ascii="Arial" w:hAnsi="Arial" w:cs="Arial"/>
          <w:b/>
          <w:sz w:val="24"/>
          <w:szCs w:val="24"/>
          <w:lang w:val="en-US"/>
        </w:rPr>
        <w:t>8. Mode of delivery</w:t>
      </w:r>
      <w:r w:rsidRPr="00B444BA">
        <w:rPr>
          <w:rFonts w:ascii="Arial" w:hAnsi="Arial" w:cs="Arial"/>
          <w:sz w:val="24"/>
          <w:szCs w:val="24"/>
          <w:lang w:val="en-US"/>
        </w:rPr>
        <w:t>: auditorium classes.</w:t>
      </w:r>
    </w:p>
    <w:p w:rsidR="006419A1" w:rsidRPr="00B444BA" w:rsidRDefault="006419A1" w:rsidP="00B444BA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B444BA">
        <w:rPr>
          <w:rFonts w:ascii="Arial" w:hAnsi="Arial" w:cs="Arial"/>
          <w:b/>
          <w:sz w:val="24"/>
          <w:szCs w:val="24"/>
          <w:lang w:val="en-US"/>
        </w:rPr>
        <w:t xml:space="preserve">9. Prerequisites and co-requisites: </w:t>
      </w:r>
      <w:r w:rsidRPr="00B444BA">
        <w:rPr>
          <w:rFonts w:ascii="Arial" w:hAnsi="Arial" w:cs="Arial"/>
          <w:sz w:val="24"/>
          <w:szCs w:val="24"/>
          <w:lang w:val="en-US"/>
        </w:rPr>
        <w:t>The Practical Course of the Ukrainian Language, Business Ukrainian;</w:t>
      </w:r>
    </w:p>
    <w:p w:rsidR="006419A1" w:rsidRPr="00B444BA" w:rsidRDefault="006419A1" w:rsidP="00B444BA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B444BA">
        <w:rPr>
          <w:rFonts w:ascii="Arial" w:hAnsi="Arial" w:cs="Arial"/>
          <w:b/>
          <w:sz w:val="24"/>
          <w:szCs w:val="24"/>
          <w:lang w:val="en-US"/>
        </w:rPr>
        <w:t xml:space="preserve"> 10. Course contents:</w:t>
      </w:r>
      <w:r w:rsidRPr="00B444BA">
        <w:rPr>
          <w:rFonts w:ascii="Arial" w:hAnsi="Arial" w:cs="Arial"/>
          <w:sz w:val="24"/>
          <w:szCs w:val="24"/>
          <w:lang w:val="en-US"/>
        </w:rPr>
        <w:t xml:space="preserve">  The structural levels of the language,, linguistics as a science ( the development of the language, societal nature and functions of the language, classification of the languages of the world.</w:t>
      </w:r>
    </w:p>
    <w:p w:rsidR="006419A1" w:rsidRPr="00B444BA" w:rsidRDefault="006419A1" w:rsidP="00B444BA">
      <w:p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B444BA">
        <w:rPr>
          <w:rFonts w:ascii="Arial" w:hAnsi="Arial" w:cs="Arial"/>
          <w:b/>
          <w:sz w:val="24"/>
          <w:szCs w:val="24"/>
          <w:lang w:val="en-US"/>
        </w:rPr>
        <w:t xml:space="preserve">11. Recommended or required reading: </w:t>
      </w:r>
    </w:p>
    <w:p w:rsidR="006419A1" w:rsidRPr="0083756C" w:rsidRDefault="006419A1" w:rsidP="00B444BA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9C6DC1">
        <w:rPr>
          <w:rFonts w:ascii="Arial" w:hAnsi="Arial" w:cs="Arial"/>
          <w:sz w:val="24"/>
          <w:szCs w:val="24"/>
          <w:lang w:val="en-US"/>
        </w:rPr>
        <w:t>1.</w:t>
      </w:r>
      <w:r w:rsidRPr="00B444BA">
        <w:rPr>
          <w:rFonts w:ascii="Arial" w:hAnsi="Arial" w:cs="Arial"/>
          <w:color w:val="FF0000"/>
          <w:sz w:val="24"/>
          <w:szCs w:val="24"/>
          <w:lang w:val="uk-UA"/>
        </w:rPr>
        <w:t xml:space="preserve"> </w:t>
      </w:r>
      <w:r w:rsidRPr="0083756C">
        <w:rPr>
          <w:rFonts w:ascii="Arial" w:hAnsi="Arial" w:cs="Arial"/>
          <w:sz w:val="24"/>
          <w:szCs w:val="24"/>
          <w:lang w:val="uk-UA"/>
        </w:rPr>
        <w:t>Кочерган М. П. Загальне мовознавство / М. П. Кочерган. – К., 2010. – 464 с.</w:t>
      </w:r>
    </w:p>
    <w:p w:rsidR="006419A1" w:rsidRPr="0083756C" w:rsidRDefault="006419A1" w:rsidP="00B444BA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3756C">
        <w:rPr>
          <w:rFonts w:ascii="Arial" w:hAnsi="Arial" w:cs="Arial"/>
          <w:sz w:val="24"/>
          <w:szCs w:val="24"/>
          <w:lang w:val="uk-UA"/>
        </w:rPr>
        <w:t>2.</w:t>
      </w:r>
      <w:r w:rsidRPr="0083756C">
        <w:rPr>
          <w:rFonts w:ascii="Arial" w:hAnsi="Arial" w:cs="Arial"/>
          <w:sz w:val="24"/>
          <w:szCs w:val="24"/>
          <w:lang w:val="uk-UA"/>
        </w:rPr>
        <w:tab/>
        <w:t>Семчинський С. В. Загальне мовознавство / С. В. Семчинський. – К.: АТ “ОКО”, 1996. – 416 с.</w:t>
      </w:r>
    </w:p>
    <w:p w:rsidR="006419A1" w:rsidRPr="0083756C" w:rsidRDefault="006419A1" w:rsidP="00B444BA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3756C">
        <w:rPr>
          <w:rFonts w:ascii="Arial" w:hAnsi="Arial" w:cs="Arial"/>
          <w:sz w:val="24"/>
          <w:szCs w:val="24"/>
          <w:lang w:val="uk-UA"/>
        </w:rPr>
        <w:t>3.</w:t>
      </w:r>
      <w:r w:rsidRPr="0083756C">
        <w:rPr>
          <w:rFonts w:ascii="Arial" w:hAnsi="Arial" w:cs="Arial"/>
          <w:sz w:val="24"/>
          <w:szCs w:val="24"/>
          <w:lang w:val="uk-UA"/>
        </w:rPr>
        <w:tab/>
        <w:t>Удовиченко Г. М. Загальне мовознавство. Проблеми. Методи: навчальний посібник / Г. М. Удовиченко. – К.: Вища шк., 1994. – 235 с.</w:t>
      </w:r>
    </w:p>
    <w:p w:rsidR="006419A1" w:rsidRPr="0083756C" w:rsidRDefault="006419A1" w:rsidP="00B444BA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83756C">
        <w:rPr>
          <w:rFonts w:ascii="Arial" w:hAnsi="Arial" w:cs="Arial"/>
          <w:sz w:val="24"/>
          <w:szCs w:val="24"/>
          <w:lang w:val="uk-UA"/>
        </w:rPr>
        <w:t>4.Хроленко А. Т. Общееязыкознание. Руководство к самостоятельнойработе над курсом / А. Т. Хроленко. – М.: Просвещение, 1989. – 279 с.</w:t>
      </w:r>
    </w:p>
    <w:p w:rsidR="006419A1" w:rsidRPr="00B444BA" w:rsidRDefault="006419A1" w:rsidP="00B444BA">
      <w:pPr>
        <w:spacing w:line="240" w:lineRule="auto"/>
        <w:ind w:left="709" w:hanging="28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</w:p>
    <w:p w:rsidR="006419A1" w:rsidRPr="00B444BA" w:rsidRDefault="006419A1" w:rsidP="00B444BA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B444BA">
        <w:rPr>
          <w:rFonts w:ascii="Arial" w:hAnsi="Arial" w:cs="Arial"/>
          <w:b/>
          <w:sz w:val="24"/>
          <w:szCs w:val="24"/>
          <w:lang w:val="en-US"/>
        </w:rPr>
        <w:t xml:space="preserve">12. Planned learning activities and teaching methods: </w:t>
      </w:r>
      <w:r w:rsidRPr="00B444BA">
        <w:rPr>
          <w:rFonts w:ascii="Arial" w:hAnsi="Arial" w:cs="Arial"/>
          <w:sz w:val="24"/>
          <w:szCs w:val="24"/>
          <w:lang w:val="en-US"/>
        </w:rPr>
        <w:t>lectures, seminars, self-study, individual research.</w:t>
      </w:r>
    </w:p>
    <w:p w:rsidR="006419A1" w:rsidRPr="00B444BA" w:rsidRDefault="006419A1" w:rsidP="00B444BA">
      <w:p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B444BA">
        <w:rPr>
          <w:rFonts w:ascii="Arial" w:hAnsi="Arial" w:cs="Arial"/>
          <w:b/>
          <w:sz w:val="24"/>
          <w:szCs w:val="24"/>
          <w:lang w:val="en-US"/>
        </w:rPr>
        <w:t xml:space="preserve">13. Assessment methods: </w:t>
      </w:r>
    </w:p>
    <w:p w:rsidR="006419A1" w:rsidRPr="00B444BA" w:rsidRDefault="006419A1" w:rsidP="00B444BA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B444BA">
        <w:rPr>
          <w:rFonts w:ascii="Arial" w:hAnsi="Arial" w:cs="Arial"/>
          <w:sz w:val="24"/>
          <w:szCs w:val="24"/>
          <w:lang w:val="en-US"/>
        </w:rPr>
        <w:t>a) current assessment (</w:t>
      </w:r>
      <w:r>
        <w:rPr>
          <w:rFonts w:ascii="Arial" w:hAnsi="Arial" w:cs="Arial"/>
          <w:sz w:val="24"/>
          <w:szCs w:val="24"/>
          <w:lang w:val="en-US"/>
        </w:rPr>
        <w:t>70</w:t>
      </w:r>
      <w:r w:rsidRPr="00B444BA">
        <w:rPr>
          <w:rFonts w:ascii="Arial" w:hAnsi="Arial" w:cs="Arial"/>
          <w:sz w:val="24"/>
          <w:szCs w:val="24"/>
          <w:lang w:val="en-US"/>
        </w:rPr>
        <w:t xml:space="preserve"> %): oral reports, papers/essays; </w:t>
      </w:r>
    </w:p>
    <w:p w:rsidR="006419A1" w:rsidRPr="00B444BA" w:rsidRDefault="006419A1" w:rsidP="00B444BA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n-US"/>
        </w:rPr>
      </w:pPr>
      <w:r w:rsidRPr="00B444BA">
        <w:rPr>
          <w:rFonts w:ascii="Arial" w:hAnsi="Arial" w:cs="Arial"/>
          <w:sz w:val="24"/>
          <w:szCs w:val="24"/>
          <w:lang w:val="en-US"/>
        </w:rPr>
        <w:t>b) final assessment (</w:t>
      </w:r>
      <w:r>
        <w:rPr>
          <w:rFonts w:ascii="Arial" w:hAnsi="Arial" w:cs="Arial"/>
          <w:sz w:val="24"/>
          <w:szCs w:val="24"/>
          <w:lang w:val="en-US"/>
        </w:rPr>
        <w:t>30</w:t>
      </w:r>
      <w:r w:rsidRPr="00B444BA">
        <w:rPr>
          <w:rFonts w:ascii="Arial" w:hAnsi="Arial" w:cs="Arial"/>
          <w:sz w:val="24"/>
          <w:szCs w:val="24"/>
          <w:lang w:val="en-US"/>
        </w:rPr>
        <w:t xml:space="preserve"> %): exam: test.</w:t>
      </w:r>
    </w:p>
    <w:p w:rsidR="006419A1" w:rsidRPr="00B444BA" w:rsidRDefault="006419A1" w:rsidP="00B444BA">
      <w:pPr>
        <w:pStyle w:val="ListParagraph"/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B444BA">
        <w:rPr>
          <w:rFonts w:ascii="Arial" w:hAnsi="Arial" w:cs="Arial"/>
          <w:b/>
          <w:sz w:val="24"/>
          <w:szCs w:val="24"/>
          <w:lang w:val="en-US"/>
        </w:rPr>
        <w:t xml:space="preserve">14. Language of instruction: </w:t>
      </w:r>
      <w:r w:rsidRPr="00B444BA">
        <w:rPr>
          <w:rFonts w:ascii="Arial" w:hAnsi="Arial" w:cs="Arial"/>
          <w:sz w:val="24"/>
          <w:szCs w:val="24"/>
          <w:lang w:val="en-US"/>
        </w:rPr>
        <w:t>Ukrainian</w:t>
      </w:r>
    </w:p>
    <w:sectPr w:rsidR="006419A1" w:rsidRPr="00B444BA" w:rsidSect="002C26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AE9A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CAC5D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8165D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7BC90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329E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B251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3450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C1B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E68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7CD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EE072E"/>
    <w:multiLevelType w:val="hybridMultilevel"/>
    <w:tmpl w:val="B526F680"/>
    <w:lvl w:ilvl="0" w:tplc="F6825CD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C811DC7"/>
    <w:multiLevelType w:val="hybridMultilevel"/>
    <w:tmpl w:val="FCA0270A"/>
    <w:lvl w:ilvl="0" w:tplc="4E64AE1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E84F7D"/>
    <w:multiLevelType w:val="hybridMultilevel"/>
    <w:tmpl w:val="710AFE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8EE03C6"/>
    <w:multiLevelType w:val="hybridMultilevel"/>
    <w:tmpl w:val="E40A110E"/>
    <w:lvl w:ilvl="0" w:tplc="4E64AE18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686B1E2A"/>
    <w:multiLevelType w:val="hybridMultilevel"/>
    <w:tmpl w:val="ABD0B4C4"/>
    <w:lvl w:ilvl="0" w:tplc="0419000F">
      <w:start w:val="1"/>
      <w:numFmt w:val="decimal"/>
      <w:lvlText w:val="%1."/>
      <w:lvlJc w:val="left"/>
      <w:pPr>
        <w:ind w:left="200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D3C"/>
    <w:rsid w:val="001D1EC8"/>
    <w:rsid w:val="002A78DF"/>
    <w:rsid w:val="002C2615"/>
    <w:rsid w:val="00474403"/>
    <w:rsid w:val="004E2A40"/>
    <w:rsid w:val="0051492E"/>
    <w:rsid w:val="0053455D"/>
    <w:rsid w:val="00597545"/>
    <w:rsid w:val="005D3EAD"/>
    <w:rsid w:val="006419A1"/>
    <w:rsid w:val="006B7F80"/>
    <w:rsid w:val="00703DCB"/>
    <w:rsid w:val="00824708"/>
    <w:rsid w:val="0083756C"/>
    <w:rsid w:val="008914C6"/>
    <w:rsid w:val="00956180"/>
    <w:rsid w:val="00970F1A"/>
    <w:rsid w:val="009C6DC1"/>
    <w:rsid w:val="00A928BF"/>
    <w:rsid w:val="00AE40CB"/>
    <w:rsid w:val="00B07D3C"/>
    <w:rsid w:val="00B31D5D"/>
    <w:rsid w:val="00B444BA"/>
    <w:rsid w:val="00BC10A0"/>
    <w:rsid w:val="00BF6723"/>
    <w:rsid w:val="00C903AA"/>
    <w:rsid w:val="00D35E0D"/>
    <w:rsid w:val="00D5276D"/>
    <w:rsid w:val="00E026D9"/>
    <w:rsid w:val="00E6551E"/>
    <w:rsid w:val="00EA3BEF"/>
    <w:rsid w:val="00F2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61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27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276</Words>
  <Characters>1577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</dc:creator>
  <cp:keywords/>
  <dc:description/>
  <cp:lastModifiedBy>ASUS R510C</cp:lastModifiedBy>
  <cp:revision>13</cp:revision>
  <dcterms:created xsi:type="dcterms:W3CDTF">2015-09-24T19:12:00Z</dcterms:created>
  <dcterms:modified xsi:type="dcterms:W3CDTF">2015-10-27T15:46:00Z</dcterms:modified>
</cp:coreProperties>
</file>