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E2" w:rsidRPr="00937CD0" w:rsidRDefault="004862E2" w:rsidP="001F442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</w:p>
    <w:p w:rsidR="004862E2" w:rsidRPr="00937CD0" w:rsidRDefault="004862E2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Лексикологія</w:t>
      </w:r>
    </w:p>
    <w:p w:rsidR="004862E2" w:rsidRPr="00937CD0" w:rsidRDefault="004862E2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Код модуля:</w:t>
      </w:r>
      <w:r>
        <w:rPr>
          <w:rFonts w:ascii="Arial" w:hAnsi="Arial" w:cs="Arial"/>
          <w:sz w:val="24"/>
          <w:szCs w:val="24"/>
          <w:lang w:val="uk-UA"/>
        </w:rPr>
        <w:t xml:space="preserve"> ТП</w:t>
      </w:r>
      <w:r w:rsidRPr="00937CD0">
        <w:rPr>
          <w:rFonts w:ascii="Arial" w:hAnsi="Arial" w:cs="Arial"/>
          <w:sz w:val="24"/>
          <w:szCs w:val="24"/>
          <w:lang w:val="uk-UA"/>
        </w:rPr>
        <w:t>ІМ_6_</w:t>
      </w:r>
      <w:r>
        <w:rPr>
          <w:rFonts w:ascii="Arial" w:hAnsi="Arial" w:cs="Arial"/>
          <w:sz w:val="24"/>
          <w:szCs w:val="24"/>
          <w:lang w:val="uk-UA"/>
        </w:rPr>
        <w:t xml:space="preserve">ПН </w:t>
      </w:r>
      <w:r w:rsidRPr="00937CD0">
        <w:rPr>
          <w:rFonts w:ascii="Arial" w:hAnsi="Arial" w:cs="Arial"/>
          <w:sz w:val="24"/>
          <w:szCs w:val="24"/>
          <w:lang w:val="uk-UA"/>
        </w:rPr>
        <w:t>11_3</w:t>
      </w:r>
    </w:p>
    <w:p w:rsidR="004862E2" w:rsidRPr="00937CD0" w:rsidRDefault="004862E2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обов’язковий</w:t>
      </w:r>
      <w:bookmarkStart w:id="0" w:name="_GoBack"/>
      <w:bookmarkEnd w:id="0"/>
    </w:p>
    <w:p w:rsidR="004862E2" w:rsidRPr="00937CD0" w:rsidRDefault="004862E2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7</w:t>
      </w:r>
    </w:p>
    <w:p w:rsidR="004862E2" w:rsidRPr="00937CD0" w:rsidRDefault="004862E2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90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(кредитів ЄКТС – 3), аудиторні години – 34 (лекції – 14, практичні заняття – 20)</w:t>
      </w:r>
    </w:p>
    <w:p w:rsidR="004862E2" w:rsidRPr="00937CD0" w:rsidRDefault="004862E2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Білецька Ірина Олександрівна, доктор педагогічних наук, професор</w:t>
      </w:r>
    </w:p>
    <w:p w:rsidR="004862E2" w:rsidRPr="00937CD0" w:rsidRDefault="004862E2" w:rsidP="00275E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4862E2" w:rsidRPr="00937CD0" w:rsidRDefault="004862E2" w:rsidP="00275EDD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937CD0">
        <w:rPr>
          <w:rFonts w:ascii="Arial" w:hAnsi="Arial" w:cs="Arial"/>
          <w:b/>
          <w:sz w:val="24"/>
          <w:szCs w:val="24"/>
          <w:lang w:val="uk-UA"/>
        </w:rPr>
        <w:t>повинен</w:t>
      </w:r>
      <w:r w:rsidRPr="00937CD0">
        <w:rPr>
          <w:rFonts w:ascii="Arial" w:hAnsi="Arial" w:cs="Arial"/>
          <w:sz w:val="24"/>
          <w:szCs w:val="24"/>
          <w:lang w:val="uk-UA"/>
        </w:rPr>
        <w:t>:</w:t>
      </w:r>
    </w:p>
    <w:p w:rsidR="004862E2" w:rsidRPr="00937CD0" w:rsidRDefault="004862E2" w:rsidP="00275EDD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: </w:t>
      </w:r>
      <w:r w:rsidRPr="00937CD0">
        <w:rPr>
          <w:rFonts w:ascii="Arial" w:hAnsi="Arial" w:cs="Arial"/>
          <w:bCs/>
          <w:sz w:val="24"/>
          <w:szCs w:val="24"/>
          <w:lang w:val="uk-UA"/>
        </w:rPr>
        <w:t>про словниковий склад як мовну підсистему; про функціональні, історико-етимологічні, соціолінгвістичні та стилістичні ознаки лексичних одиниць; про розвиток і збагачення словникового складу англійської мови з точки зору семантики, словотвору, запозичення; про специфіку англійської фразеології; про лексикографічну науку;</w:t>
      </w:r>
    </w:p>
    <w:p w:rsidR="004862E2" w:rsidRPr="00937CD0" w:rsidRDefault="004862E2" w:rsidP="00275EDD">
      <w:pPr>
        <w:pStyle w:val="Caption"/>
        <w:tabs>
          <w:tab w:val="num" w:pos="567"/>
        </w:tabs>
        <w:ind w:firstLine="567"/>
        <w:jc w:val="both"/>
        <w:rPr>
          <w:rFonts w:ascii="Arial" w:hAnsi="Arial" w:cs="Arial"/>
          <w:b w:val="0"/>
          <w:bCs w:val="0"/>
        </w:rPr>
      </w:pPr>
      <w:r w:rsidRPr="00937CD0">
        <w:rPr>
          <w:rFonts w:ascii="Arial" w:hAnsi="Arial" w:cs="Arial"/>
          <w:bCs w:val="0"/>
        </w:rPr>
        <w:t>вміти</w:t>
      </w:r>
      <w:r w:rsidRPr="00937CD0">
        <w:rPr>
          <w:rFonts w:ascii="Arial" w:hAnsi="Arial" w:cs="Arial"/>
          <w:b w:val="0"/>
          <w:bCs w:val="0"/>
        </w:rPr>
        <w:t>: пояснювати значення складних та похідних слів, спираючись на словотворчі моделі; співвідносити різні лексичні одиниці за ознакою їх системних подібностей та відмінностей; розкривати семантичну структуру слів та фразеологічних одиниць з урахуванням їх прямих та переносних значень, етимології, характеру та ступеня асиміляції запозиченої лексики.</w:t>
      </w:r>
    </w:p>
    <w:p w:rsidR="004862E2" w:rsidRPr="00937CD0" w:rsidRDefault="004862E2" w:rsidP="00275EDD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</w:rPr>
      </w:pPr>
      <w:r w:rsidRPr="00937CD0">
        <w:rPr>
          <w:rFonts w:ascii="Arial" w:hAnsi="Arial" w:cs="Arial"/>
          <w:bCs w:val="0"/>
        </w:rPr>
        <w:t>Спосіб навчання:</w:t>
      </w:r>
      <w:r w:rsidRPr="00937CD0">
        <w:rPr>
          <w:rFonts w:ascii="Arial" w:hAnsi="Arial" w:cs="Arial"/>
          <w:b w:val="0"/>
          <w:bCs w:val="0"/>
        </w:rPr>
        <w:t xml:space="preserve"> аудиторні заняття</w:t>
      </w:r>
    </w:p>
    <w:p w:rsidR="004862E2" w:rsidRPr="00937CD0" w:rsidRDefault="004862E2" w:rsidP="00275EDD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937CD0">
        <w:rPr>
          <w:rFonts w:ascii="Arial" w:hAnsi="Arial" w:cs="Arial"/>
          <w:bCs w:val="0"/>
        </w:rPr>
        <w:t>Необхідні обов’язкові попередні та супутні модулі:</w:t>
      </w:r>
    </w:p>
    <w:p w:rsidR="004862E2" w:rsidRPr="00937CD0" w:rsidRDefault="004862E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  <w:r w:rsidRPr="00937CD0">
        <w:rPr>
          <w:rFonts w:ascii="Arial" w:hAnsi="Arial" w:cs="Arial"/>
          <w:b w:val="0"/>
          <w:bCs w:val="0"/>
        </w:rPr>
        <w:t>Історія англійської мови. Теоретична граматика англійської мови.</w:t>
      </w:r>
    </w:p>
    <w:p w:rsidR="004862E2" w:rsidRPr="00937CD0" w:rsidRDefault="004862E2" w:rsidP="00275EDD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</w:rPr>
      </w:pPr>
      <w:r w:rsidRPr="00937CD0">
        <w:rPr>
          <w:rFonts w:ascii="Arial" w:hAnsi="Arial" w:cs="Arial"/>
          <w:bCs w:val="0"/>
        </w:rPr>
        <w:t>Зміст модуля:</w:t>
      </w:r>
      <w:r w:rsidRPr="00937CD0">
        <w:rPr>
          <w:rFonts w:ascii="Arial" w:hAnsi="Arial" w:cs="Arial"/>
          <w:b w:val="0"/>
          <w:bCs w:val="0"/>
        </w:rPr>
        <w:t xml:space="preserve"> </w:t>
      </w:r>
    </w:p>
    <w:p w:rsidR="004862E2" w:rsidRPr="00937CD0" w:rsidRDefault="004862E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  <w:r w:rsidRPr="00937CD0">
        <w:rPr>
          <w:rFonts w:ascii="Arial" w:hAnsi="Arial" w:cs="Arial"/>
          <w:b w:val="0"/>
          <w:bCs w:val="0"/>
        </w:rPr>
        <w:t>Лексикологія як наука. Загальні проблеми теорії слова. Характерологічні особливості сучасного англійського словника. Етимологічна характеристика англійського словникового складу. Структура англійських слів і словотвір. Типи значень слова, природа семантичних змін. Омонімія, синонімія, антонімія. Англійська фразеологія. Лексикографія.</w:t>
      </w:r>
    </w:p>
    <w:p w:rsidR="004862E2" w:rsidRPr="00937CD0" w:rsidRDefault="004862E2" w:rsidP="00275EDD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937CD0">
        <w:rPr>
          <w:rFonts w:ascii="Arial" w:hAnsi="Arial" w:cs="Arial"/>
          <w:bCs w:val="0"/>
        </w:rPr>
        <w:t>Рекомендована література:</w:t>
      </w:r>
    </w:p>
    <w:p w:rsidR="004862E2" w:rsidRPr="00937CD0" w:rsidRDefault="004862E2" w:rsidP="00275EDD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sz w:val="24"/>
          <w:szCs w:val="24"/>
          <w:lang w:val="uk-UA"/>
        </w:rPr>
        <w:t>1.  Білецька І. О. Лексикологія англійської мови : методичні рекомендації до практичних занять. – Умань : СПД Жовтий, 2012. – 126 с.</w:t>
      </w:r>
    </w:p>
    <w:p w:rsidR="004862E2" w:rsidRPr="00937CD0" w:rsidRDefault="004862E2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sz w:val="24"/>
          <w:szCs w:val="24"/>
          <w:lang w:val="uk-UA"/>
        </w:rPr>
        <w:t>2. Ніколенко А. Г. Лексикологія англійської мови – теорія і практика / А. Г. Ніколенко. – Вінниця : Нова Книга, 2007. – 528 с.</w:t>
      </w:r>
    </w:p>
    <w:p w:rsidR="004862E2" w:rsidRPr="00937CD0" w:rsidRDefault="004862E2" w:rsidP="00275ED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7CD0">
        <w:rPr>
          <w:rFonts w:ascii="Arial" w:hAnsi="Arial" w:cs="Arial"/>
          <w:sz w:val="24"/>
          <w:szCs w:val="24"/>
          <w:lang w:val="uk-UA"/>
        </w:rPr>
        <w:t xml:space="preserve">3. </w:t>
      </w:r>
      <w:r w:rsidRPr="00937CD0">
        <w:rPr>
          <w:rFonts w:ascii="Arial" w:hAnsi="Arial" w:cs="Arial"/>
          <w:sz w:val="24"/>
          <w:szCs w:val="24"/>
          <w:lang w:val="en-US"/>
        </w:rPr>
        <w:t>Modern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</w:t>
      </w:r>
      <w:r w:rsidRPr="00937CD0">
        <w:rPr>
          <w:rFonts w:ascii="Arial" w:hAnsi="Arial" w:cs="Arial"/>
          <w:sz w:val="24"/>
          <w:szCs w:val="24"/>
          <w:lang w:val="en-US"/>
        </w:rPr>
        <w:t>English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</w:t>
      </w:r>
      <w:r w:rsidRPr="00937CD0">
        <w:rPr>
          <w:rFonts w:ascii="Arial" w:hAnsi="Arial" w:cs="Arial"/>
          <w:sz w:val="24"/>
          <w:szCs w:val="24"/>
          <w:lang w:val="en-US"/>
        </w:rPr>
        <w:t>Lexicology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: навчальний посібник / уклад. І. О. Білецька. – </w:t>
      </w:r>
      <w:r w:rsidRPr="00937CD0">
        <w:rPr>
          <w:rFonts w:ascii="Arial" w:hAnsi="Arial" w:cs="Arial"/>
          <w:sz w:val="24"/>
          <w:szCs w:val="24"/>
        </w:rPr>
        <w:t>Умань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</w:t>
      </w:r>
      <w:r w:rsidRPr="00937CD0">
        <w:rPr>
          <w:rFonts w:ascii="Arial" w:hAnsi="Arial" w:cs="Arial"/>
          <w:sz w:val="24"/>
          <w:szCs w:val="24"/>
        </w:rPr>
        <w:t>: СПД Жовтий, 201</w:t>
      </w:r>
      <w:r w:rsidRPr="00937CD0">
        <w:rPr>
          <w:rFonts w:ascii="Arial" w:hAnsi="Arial" w:cs="Arial"/>
          <w:sz w:val="24"/>
          <w:szCs w:val="24"/>
          <w:lang w:val="uk-UA"/>
        </w:rPr>
        <w:t>1</w:t>
      </w:r>
      <w:r w:rsidRPr="00937CD0">
        <w:rPr>
          <w:rFonts w:ascii="Arial" w:hAnsi="Arial" w:cs="Arial"/>
          <w:sz w:val="24"/>
          <w:szCs w:val="24"/>
        </w:rPr>
        <w:t xml:space="preserve">. – </w:t>
      </w:r>
      <w:r w:rsidRPr="00937CD0">
        <w:rPr>
          <w:rFonts w:ascii="Arial" w:hAnsi="Arial" w:cs="Arial"/>
          <w:sz w:val="24"/>
          <w:szCs w:val="24"/>
          <w:lang w:val="uk-UA"/>
        </w:rPr>
        <w:t>134</w:t>
      </w:r>
      <w:r w:rsidRPr="00937CD0">
        <w:rPr>
          <w:rFonts w:ascii="Arial" w:hAnsi="Arial" w:cs="Arial"/>
          <w:sz w:val="24"/>
          <w:szCs w:val="24"/>
        </w:rPr>
        <w:t xml:space="preserve"> с.</w:t>
      </w:r>
    </w:p>
    <w:p w:rsidR="004862E2" w:rsidRPr="00937CD0" w:rsidRDefault="004862E2" w:rsidP="00275ED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937CD0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</w:t>
      </w:r>
    </w:p>
    <w:p w:rsidR="004862E2" w:rsidRPr="00937CD0" w:rsidRDefault="004862E2" w:rsidP="00275ED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 xml:space="preserve">13. Методи та критерії оцінювання: </w:t>
      </w:r>
    </w:p>
    <w:p w:rsidR="004862E2" w:rsidRPr="00937CD0" w:rsidRDefault="004862E2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 xml:space="preserve">- 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поточний контроль (70 %): </w:t>
      </w:r>
      <w:r w:rsidRPr="00937CD0">
        <w:rPr>
          <w:rFonts w:ascii="Arial" w:hAnsi="Arial" w:cs="Arial"/>
          <w:sz w:val="24"/>
          <w:szCs w:val="24"/>
        </w:rPr>
        <w:t xml:space="preserve">поточне оцінювання на практичному занятті, тестування, оцінка за ІНДЗ, оцінка за усні та письмові 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практичні </w:t>
      </w:r>
      <w:r w:rsidRPr="00937CD0">
        <w:rPr>
          <w:rFonts w:ascii="Arial" w:hAnsi="Arial" w:cs="Arial"/>
          <w:sz w:val="24"/>
          <w:szCs w:val="24"/>
        </w:rPr>
        <w:t xml:space="preserve">завдання </w:t>
      </w:r>
      <w:r w:rsidRPr="00937CD0">
        <w:rPr>
          <w:rFonts w:ascii="Arial" w:hAnsi="Arial" w:cs="Arial"/>
          <w:sz w:val="24"/>
          <w:szCs w:val="24"/>
          <w:lang w:val="uk-UA"/>
        </w:rPr>
        <w:t>і вправи</w:t>
      </w:r>
    </w:p>
    <w:p w:rsidR="004862E2" w:rsidRPr="00937CD0" w:rsidRDefault="004862E2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sz w:val="24"/>
          <w:szCs w:val="24"/>
          <w:lang w:val="uk-UA"/>
        </w:rPr>
        <w:t>-   підсумковий контроль (30 % укзамен): підсумкова контрольна робота</w:t>
      </w:r>
    </w:p>
    <w:p w:rsidR="004862E2" w:rsidRPr="00937CD0" w:rsidRDefault="004862E2" w:rsidP="00275E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37CD0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937CD0">
        <w:rPr>
          <w:rFonts w:ascii="Arial" w:hAnsi="Arial" w:cs="Arial"/>
          <w:sz w:val="24"/>
          <w:szCs w:val="24"/>
          <w:lang w:val="uk-UA"/>
        </w:rPr>
        <w:t xml:space="preserve"> англійська</w:t>
      </w:r>
    </w:p>
    <w:p w:rsidR="004862E2" w:rsidRDefault="004862E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862E2" w:rsidRDefault="004862E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862E2" w:rsidRDefault="004862E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862E2" w:rsidRDefault="004862E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862E2" w:rsidRDefault="004862E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862E2" w:rsidRDefault="004862E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862E2" w:rsidRDefault="004862E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862E2" w:rsidRDefault="004862E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4862E2" w:rsidRDefault="004862E2" w:rsidP="00275EDD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sectPr w:rsidR="004862E2" w:rsidSect="001A69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6A"/>
    <w:multiLevelType w:val="hybridMultilevel"/>
    <w:tmpl w:val="C71275C0"/>
    <w:lvl w:ilvl="0" w:tplc="E012960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55E8A"/>
    <w:multiLevelType w:val="singleLevel"/>
    <w:tmpl w:val="44362E3C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59589A"/>
    <w:multiLevelType w:val="hybridMultilevel"/>
    <w:tmpl w:val="9E743124"/>
    <w:lvl w:ilvl="0" w:tplc="7BD88542">
      <w:start w:val="1"/>
      <w:numFmt w:val="decimal"/>
      <w:lvlText w:val="%1)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23"/>
    <w:rsid w:val="00122209"/>
    <w:rsid w:val="001927C5"/>
    <w:rsid w:val="001A6943"/>
    <w:rsid w:val="001F4423"/>
    <w:rsid w:val="00261459"/>
    <w:rsid w:val="00275EDD"/>
    <w:rsid w:val="002C48A0"/>
    <w:rsid w:val="002E02A6"/>
    <w:rsid w:val="003014AC"/>
    <w:rsid w:val="00332CF7"/>
    <w:rsid w:val="003D241C"/>
    <w:rsid w:val="004862E2"/>
    <w:rsid w:val="005720ED"/>
    <w:rsid w:val="00587A07"/>
    <w:rsid w:val="00683301"/>
    <w:rsid w:val="0080315B"/>
    <w:rsid w:val="00805C9D"/>
    <w:rsid w:val="00917FDB"/>
    <w:rsid w:val="00937CD0"/>
    <w:rsid w:val="00945BB0"/>
    <w:rsid w:val="009A68E6"/>
    <w:rsid w:val="00A95A14"/>
    <w:rsid w:val="00AB192F"/>
    <w:rsid w:val="00B244CF"/>
    <w:rsid w:val="00C40AB3"/>
    <w:rsid w:val="00D677E5"/>
    <w:rsid w:val="00E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1F4423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1F4423"/>
    <w:pPr>
      <w:spacing w:after="0" w:line="240" w:lineRule="auto"/>
      <w:ind w:left="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4423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F4423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345</Words>
  <Characters>1969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R510C</cp:lastModifiedBy>
  <cp:revision>12</cp:revision>
  <dcterms:created xsi:type="dcterms:W3CDTF">2015-09-24T17:17:00Z</dcterms:created>
  <dcterms:modified xsi:type="dcterms:W3CDTF">2015-10-29T16:34:00Z</dcterms:modified>
</cp:coreProperties>
</file>