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82" w:rsidRPr="00D67617" w:rsidRDefault="003C3A82" w:rsidP="0056407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>Назва модуля:</w:t>
      </w:r>
      <w:r w:rsidRPr="00D67617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Друга іноземна мова (к</w:t>
      </w:r>
      <w:r w:rsidRPr="00D67617">
        <w:rPr>
          <w:rFonts w:ascii="Arial" w:hAnsi="Arial" w:cs="Arial"/>
          <w:sz w:val="24"/>
          <w:szCs w:val="24"/>
          <w:lang w:val="uk-UA"/>
        </w:rPr>
        <w:t>итайська мова</w:t>
      </w:r>
      <w:r>
        <w:rPr>
          <w:rFonts w:ascii="Arial" w:hAnsi="Arial" w:cs="Arial"/>
          <w:sz w:val="24"/>
          <w:szCs w:val="24"/>
          <w:lang w:val="uk-UA"/>
        </w:rPr>
        <w:t>)</w:t>
      </w:r>
    </w:p>
    <w:p w:rsidR="003C3A82" w:rsidRPr="00D67617" w:rsidRDefault="003C3A82" w:rsidP="0056407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>Код модуля:</w:t>
      </w:r>
      <w:r>
        <w:rPr>
          <w:rFonts w:ascii="Arial" w:hAnsi="Arial" w:cs="Arial"/>
          <w:sz w:val="24"/>
          <w:szCs w:val="24"/>
          <w:lang w:val="uk-UA"/>
        </w:rPr>
        <w:t xml:space="preserve"> ТПІМ_6_ДВФ.08_10</w:t>
      </w:r>
    </w:p>
    <w:p w:rsidR="003C3A82" w:rsidRPr="00D67617" w:rsidRDefault="003C3A82" w:rsidP="0056407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>Тип модуля:</w:t>
      </w:r>
      <w:r w:rsidRPr="00D67617">
        <w:rPr>
          <w:rFonts w:ascii="Arial" w:hAnsi="Arial" w:cs="Arial"/>
          <w:sz w:val="24"/>
          <w:szCs w:val="24"/>
          <w:lang w:val="uk-UA"/>
        </w:rPr>
        <w:t xml:space="preserve"> обов’язковий</w:t>
      </w:r>
    </w:p>
    <w:p w:rsidR="003C3A82" w:rsidRDefault="003C3A82" w:rsidP="0056407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>Семестр:</w:t>
      </w:r>
      <w:r w:rsidRPr="00D67617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3, 4, </w:t>
      </w:r>
      <w:r w:rsidRPr="00677086">
        <w:rPr>
          <w:rFonts w:ascii="Arial" w:hAnsi="Arial" w:cs="Arial"/>
          <w:sz w:val="24"/>
          <w:szCs w:val="24"/>
          <w:lang w:val="uk-UA"/>
        </w:rPr>
        <w:t>5, 6, 7, 8</w:t>
      </w:r>
    </w:p>
    <w:p w:rsidR="003C3A82" w:rsidRDefault="003C3A82" w:rsidP="006770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Pr="00D67617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Pr="00D67617">
        <w:rPr>
          <w:rFonts w:ascii="Arial" w:hAnsi="Arial" w:cs="Arial"/>
          <w:sz w:val="24"/>
          <w:szCs w:val="24"/>
          <w:lang w:val="uk-UA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 xml:space="preserve">загальна кількість годин 300 (кредитів </w:t>
      </w:r>
      <w:r>
        <w:rPr>
          <w:rFonts w:ascii="Arial" w:hAnsi="Arial" w:cs="Arial"/>
          <w:sz w:val="24"/>
          <w:szCs w:val="24"/>
          <w:lang w:val="en-US"/>
        </w:rPr>
        <w:t>ECTS</w:t>
      </w:r>
      <w:r>
        <w:rPr>
          <w:rFonts w:ascii="Arial" w:hAnsi="Arial" w:cs="Arial"/>
          <w:sz w:val="24"/>
          <w:szCs w:val="24"/>
          <w:lang w:val="uk-UA"/>
        </w:rPr>
        <w:t xml:space="preserve"> – 10);  </w:t>
      </w:r>
    </w:p>
    <w:p w:rsidR="003C3A82" w:rsidRPr="00D67617" w:rsidRDefault="003C3A82" w:rsidP="00677086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            </w:t>
      </w:r>
      <w:r>
        <w:rPr>
          <w:rFonts w:ascii="Arial" w:hAnsi="Arial" w:cs="Arial"/>
          <w:sz w:val="24"/>
          <w:szCs w:val="24"/>
          <w:lang w:val="uk-UA"/>
        </w:rPr>
        <w:t>аудиторні години - 204  (практичні заняття - 204)</w:t>
      </w:r>
    </w:p>
    <w:p w:rsidR="003C3A82" w:rsidRPr="00D67617" w:rsidRDefault="003C3A82" w:rsidP="0056407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>Викладач:</w:t>
      </w:r>
      <w:r w:rsidRPr="00D67617">
        <w:rPr>
          <w:rFonts w:ascii="Arial" w:hAnsi="Arial" w:cs="Arial"/>
          <w:sz w:val="24"/>
          <w:szCs w:val="24"/>
          <w:lang w:val="uk-UA"/>
        </w:rPr>
        <w:t xml:space="preserve">  Чень Ченьлін</w:t>
      </w:r>
    </w:p>
    <w:p w:rsidR="003C3A82" w:rsidRPr="00D67617" w:rsidRDefault="003C3A82" w:rsidP="0056407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>Результати навчання:</w:t>
      </w:r>
    </w:p>
    <w:p w:rsidR="003C3A82" w:rsidRPr="00D67617" w:rsidRDefault="003C3A82" w:rsidP="00564072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67617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D67617">
        <w:rPr>
          <w:rFonts w:ascii="Arial" w:hAnsi="Arial" w:cs="Arial"/>
          <w:b/>
          <w:sz w:val="24"/>
          <w:szCs w:val="24"/>
          <w:lang w:val="uk-UA"/>
        </w:rPr>
        <w:t>повинен</w:t>
      </w:r>
      <w:r w:rsidRPr="00D67617">
        <w:rPr>
          <w:rFonts w:ascii="Arial" w:hAnsi="Arial" w:cs="Arial"/>
          <w:sz w:val="24"/>
          <w:szCs w:val="24"/>
          <w:lang w:val="uk-UA"/>
        </w:rPr>
        <w:t>:</w:t>
      </w:r>
    </w:p>
    <w:p w:rsidR="003C3A82" w:rsidRPr="00D67617" w:rsidRDefault="003C3A82" w:rsidP="00564072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>знати</w:t>
      </w:r>
      <w:r w:rsidRPr="00D67617">
        <w:rPr>
          <w:rFonts w:ascii="Arial" w:hAnsi="Arial" w:cs="Arial"/>
          <w:sz w:val="24"/>
          <w:szCs w:val="24"/>
          <w:lang w:val="uk-UA"/>
        </w:rPr>
        <w:t xml:space="preserve">: основні відомості з </w:t>
      </w:r>
      <w:r w:rsidRPr="00D67617">
        <w:rPr>
          <w:rFonts w:ascii="Arial" w:hAnsi="Arial" w:cs="Arial"/>
          <w:color w:val="000000"/>
          <w:sz w:val="24"/>
          <w:szCs w:val="24"/>
          <w:lang w:val="uk-UA"/>
        </w:rPr>
        <w:t>грамати</w:t>
      </w:r>
      <w:r w:rsidRPr="00D67617">
        <w:rPr>
          <w:rFonts w:ascii="Arial" w:hAnsi="Arial" w:cs="Arial"/>
          <w:color w:val="000000"/>
          <w:sz w:val="24"/>
          <w:szCs w:val="24"/>
          <w:lang w:val="uk-UA"/>
        </w:rPr>
        <w:softHyphen/>
        <w:t>ки, лексики, фразеології та синтаксису сучасної китайської мови;</w:t>
      </w:r>
      <w:r w:rsidRPr="00D67617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D67617">
        <w:rPr>
          <w:rFonts w:ascii="Arial" w:hAnsi="Arial" w:cs="Arial"/>
          <w:color w:val="000000"/>
          <w:sz w:val="24"/>
          <w:szCs w:val="24"/>
          <w:lang w:val="uk-UA"/>
        </w:rPr>
        <w:t>про найважливіші пам’ятки китайської писемності, основні тенденції розвитку</w:t>
      </w:r>
      <w:r w:rsidRPr="00D67617">
        <w:rPr>
          <w:rFonts w:ascii="Arial" w:hAnsi="Arial" w:cs="Arial"/>
          <w:color w:val="000000"/>
          <w:sz w:val="24"/>
          <w:szCs w:val="24"/>
        </w:rPr>
        <w:t> </w:t>
      </w:r>
      <w:r w:rsidRPr="00D67617">
        <w:rPr>
          <w:rFonts w:ascii="Arial" w:hAnsi="Arial" w:cs="Arial"/>
          <w:color w:val="000000"/>
          <w:sz w:val="24"/>
          <w:szCs w:val="24"/>
          <w:lang w:val="uk-UA"/>
        </w:rPr>
        <w:t>китайської мови та культури, історюї становлення китайської народності, процесу становлення та розвитку єдиної національної мови, теоретичні проблеми та напрямки сучасного китайського мовознавства</w:t>
      </w:r>
    </w:p>
    <w:p w:rsidR="003C3A82" w:rsidRPr="00D67617" w:rsidRDefault="003C3A82" w:rsidP="00564072">
      <w:pPr>
        <w:pStyle w:val="Caption"/>
        <w:tabs>
          <w:tab w:val="num" w:pos="567"/>
        </w:tabs>
        <w:ind w:firstLine="567"/>
        <w:jc w:val="both"/>
        <w:rPr>
          <w:rFonts w:ascii="Arial" w:hAnsi="Arial" w:cs="Arial"/>
          <w:b w:val="0"/>
          <w:bCs w:val="0"/>
        </w:rPr>
      </w:pPr>
      <w:r w:rsidRPr="00D67617">
        <w:rPr>
          <w:rFonts w:ascii="Arial" w:hAnsi="Arial" w:cs="Arial"/>
          <w:bCs w:val="0"/>
        </w:rPr>
        <w:t>вміти</w:t>
      </w:r>
      <w:r w:rsidRPr="00D67617">
        <w:rPr>
          <w:rFonts w:ascii="Arial" w:hAnsi="Arial" w:cs="Arial"/>
          <w:b w:val="0"/>
          <w:bCs w:val="0"/>
        </w:rPr>
        <w:t xml:space="preserve">:  </w:t>
      </w:r>
      <w:r w:rsidRPr="00D67617">
        <w:rPr>
          <w:rFonts w:ascii="Arial" w:hAnsi="Arial" w:cs="Arial"/>
          <w:b w:val="0"/>
          <w:color w:val="000000"/>
        </w:rPr>
        <w:t>вільно володіти усною та письмовою китайською мовою в межах вивченої службової, загальної, побутової, лінгвокраїнознавчої, суспільно-політичної, економічної, наукової, історико-філологічної тематики, користуючись активним запасом лексики і фразеології, активним запасом ієрогліфів, нормативними фонетичними, граматичними і лексикологічними моделями</w:t>
      </w:r>
    </w:p>
    <w:p w:rsidR="003C3A82" w:rsidRPr="00D67617" w:rsidRDefault="003C3A82" w:rsidP="00564072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 w:val="0"/>
          <w:bCs w:val="0"/>
        </w:rPr>
      </w:pPr>
      <w:r w:rsidRPr="00D67617">
        <w:rPr>
          <w:rFonts w:ascii="Arial" w:hAnsi="Arial" w:cs="Arial"/>
          <w:bCs w:val="0"/>
        </w:rPr>
        <w:t>Спосіб навчання:</w:t>
      </w:r>
      <w:r w:rsidRPr="00D67617">
        <w:rPr>
          <w:rFonts w:ascii="Arial" w:hAnsi="Arial" w:cs="Arial"/>
          <w:b w:val="0"/>
          <w:bCs w:val="0"/>
        </w:rPr>
        <w:t xml:space="preserve"> аудиторні заняття</w:t>
      </w:r>
    </w:p>
    <w:p w:rsidR="003C3A82" w:rsidRPr="00D67617" w:rsidRDefault="003C3A82" w:rsidP="00564072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Cs w:val="0"/>
        </w:rPr>
      </w:pPr>
      <w:r w:rsidRPr="00D67617">
        <w:rPr>
          <w:rFonts w:ascii="Arial" w:hAnsi="Arial" w:cs="Arial"/>
          <w:bCs w:val="0"/>
        </w:rPr>
        <w:t>Необхідні обов’язкові попередні та супутні модулі:</w:t>
      </w:r>
    </w:p>
    <w:p w:rsidR="003C3A82" w:rsidRPr="00D67617" w:rsidRDefault="003C3A82" w:rsidP="00564072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  <w:r w:rsidRPr="00D67617">
        <w:rPr>
          <w:rFonts w:ascii="Arial" w:hAnsi="Arial" w:cs="Arial"/>
          <w:b w:val="0"/>
          <w:bCs w:val="0"/>
        </w:rPr>
        <w:t>Лінгвокраїнознавство другої іноземної мови (китайської)</w:t>
      </w:r>
    </w:p>
    <w:p w:rsidR="003C3A82" w:rsidRPr="00D67617" w:rsidRDefault="003C3A82" w:rsidP="00564072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 w:val="0"/>
          <w:bCs w:val="0"/>
        </w:rPr>
      </w:pPr>
      <w:r w:rsidRPr="00D67617">
        <w:rPr>
          <w:rFonts w:ascii="Arial" w:hAnsi="Arial" w:cs="Arial"/>
          <w:bCs w:val="0"/>
        </w:rPr>
        <w:t>Зміст модуля:</w:t>
      </w:r>
      <w:r w:rsidRPr="00D67617">
        <w:rPr>
          <w:rFonts w:ascii="Arial" w:hAnsi="Arial" w:cs="Arial"/>
          <w:b w:val="0"/>
          <w:bCs w:val="0"/>
        </w:rPr>
        <w:t xml:space="preserve"> </w:t>
      </w:r>
    </w:p>
    <w:p w:rsidR="003C3A82" w:rsidRPr="00D67617" w:rsidRDefault="003C3A82" w:rsidP="002F71C0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  <w:r w:rsidRPr="00D67617">
        <w:rPr>
          <w:rFonts w:ascii="Arial" w:hAnsi="Arial" w:cs="Arial"/>
          <w:b w:val="0"/>
          <w:bCs w:val="0"/>
        </w:rPr>
        <w:t>Фонетика. Граматика. Письмо. Словниковий та ієрогліфічний запас. Лексико-семантична тематика.</w:t>
      </w:r>
    </w:p>
    <w:p w:rsidR="003C3A82" w:rsidRPr="00D67617" w:rsidRDefault="003C3A82" w:rsidP="00564072">
      <w:pPr>
        <w:pStyle w:val="Caption"/>
        <w:numPr>
          <w:ilvl w:val="0"/>
          <w:numId w:val="1"/>
        </w:numPr>
        <w:ind w:left="0" w:firstLine="567"/>
        <w:jc w:val="both"/>
        <w:rPr>
          <w:rFonts w:ascii="Arial" w:hAnsi="Arial" w:cs="Arial"/>
          <w:bCs w:val="0"/>
        </w:rPr>
      </w:pPr>
      <w:r w:rsidRPr="00D67617">
        <w:rPr>
          <w:rFonts w:ascii="Arial" w:hAnsi="Arial" w:cs="Arial"/>
          <w:bCs w:val="0"/>
        </w:rPr>
        <w:t>Рекомендована література:</w:t>
      </w:r>
    </w:p>
    <w:p w:rsidR="003C3A82" w:rsidRPr="00D67617" w:rsidRDefault="003C3A82" w:rsidP="007F47E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D67617">
        <w:rPr>
          <w:rFonts w:ascii="Arial" w:hAnsi="Arial" w:cs="Arial"/>
          <w:sz w:val="24"/>
          <w:szCs w:val="24"/>
          <w:lang w:val="uk-UA"/>
        </w:rPr>
        <w:t xml:space="preserve"> </w:t>
      </w:r>
      <w:r w:rsidRPr="00D67617">
        <w:rPr>
          <w:rFonts w:ascii="Arial" w:hAnsi="Arial" w:cs="Arial"/>
          <w:color w:val="000000"/>
          <w:sz w:val="24"/>
          <w:szCs w:val="24"/>
          <w:lang w:val="uk-UA"/>
        </w:rPr>
        <w:t xml:space="preserve">1. Практический </w:t>
      </w:r>
      <w:r w:rsidRPr="00D67617">
        <w:rPr>
          <w:rFonts w:ascii="Arial" w:hAnsi="Arial" w:cs="Arial"/>
          <w:color w:val="000000"/>
          <w:sz w:val="24"/>
          <w:szCs w:val="24"/>
        </w:rPr>
        <w:t>курс китайского языка : в 2 т / А. Ф. Кондрашевский, М. В. Румянцева, М. Г. Фролова. – М. : Издательство ВКН, 2015. – 786.</w:t>
      </w:r>
    </w:p>
    <w:p w:rsidR="003C3A82" w:rsidRPr="00D67617" w:rsidRDefault="003C3A82" w:rsidP="007F47E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D67617">
        <w:rPr>
          <w:rFonts w:ascii="Arial" w:hAnsi="Arial" w:cs="Arial"/>
          <w:color w:val="000000"/>
          <w:sz w:val="24"/>
          <w:szCs w:val="24"/>
          <w:lang w:val="uk-UA"/>
        </w:rPr>
        <w:t>2. Сучасна китайська мова : підручник. – Пекін : Видавництво «</w:t>
      </w:r>
      <w:r w:rsidRPr="00D67617">
        <w:rPr>
          <w:rFonts w:ascii="Arial" w:hAnsi="Arial" w:cs="Arial"/>
          <w:color w:val="000000"/>
          <w:sz w:val="24"/>
          <w:szCs w:val="24"/>
          <w:lang w:val="en-US"/>
        </w:rPr>
        <w:t>Sinolingua</w:t>
      </w:r>
      <w:r w:rsidRPr="00D67617">
        <w:rPr>
          <w:rFonts w:ascii="Arial" w:hAnsi="Arial" w:cs="Arial"/>
          <w:color w:val="000000"/>
          <w:sz w:val="24"/>
          <w:szCs w:val="24"/>
          <w:lang w:val="uk-UA"/>
        </w:rPr>
        <w:t>», 2010. – 195 с.</w:t>
      </w:r>
    </w:p>
    <w:p w:rsidR="003C3A82" w:rsidRPr="00D67617" w:rsidRDefault="003C3A82" w:rsidP="007F47E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D67617">
        <w:rPr>
          <w:rFonts w:ascii="Arial" w:hAnsi="Arial" w:cs="Arial"/>
          <w:color w:val="000000"/>
          <w:sz w:val="24"/>
          <w:szCs w:val="24"/>
          <w:lang w:val="uk-UA"/>
        </w:rPr>
        <w:t>3. Сучасна китайська мова : книга ієрогліфів. – Пекін : Видавництво «</w:t>
      </w:r>
      <w:r w:rsidRPr="00D67617">
        <w:rPr>
          <w:rFonts w:ascii="Arial" w:hAnsi="Arial" w:cs="Arial"/>
          <w:color w:val="000000"/>
          <w:sz w:val="24"/>
          <w:szCs w:val="24"/>
          <w:lang w:val="en-US"/>
        </w:rPr>
        <w:t>Sinolingua</w:t>
      </w:r>
      <w:r w:rsidRPr="00D67617">
        <w:rPr>
          <w:rFonts w:ascii="Arial" w:hAnsi="Arial" w:cs="Arial"/>
          <w:color w:val="000000"/>
          <w:sz w:val="24"/>
          <w:szCs w:val="24"/>
          <w:lang w:val="uk-UA"/>
        </w:rPr>
        <w:t>», 2010. – 225 с.</w:t>
      </w:r>
    </w:p>
    <w:p w:rsidR="003C3A82" w:rsidRPr="00D67617" w:rsidRDefault="003C3A82" w:rsidP="0056407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 xml:space="preserve">12. Форми та методи навчання: </w:t>
      </w:r>
      <w:r w:rsidRPr="00D67617">
        <w:rPr>
          <w:rFonts w:ascii="Arial" w:hAnsi="Arial" w:cs="Arial"/>
          <w:sz w:val="24"/>
          <w:szCs w:val="24"/>
          <w:lang w:val="uk-UA"/>
        </w:rPr>
        <w:t>практичні заняття, самостійна робота</w:t>
      </w:r>
    </w:p>
    <w:p w:rsidR="003C3A82" w:rsidRPr="00D67617" w:rsidRDefault="003C3A82" w:rsidP="0056407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 xml:space="preserve">13. Методи та критерії оцінювання: </w:t>
      </w:r>
    </w:p>
    <w:p w:rsidR="003C3A82" w:rsidRPr="00D67617" w:rsidRDefault="003C3A82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 xml:space="preserve">- </w:t>
      </w:r>
      <w:r w:rsidRPr="00D67617">
        <w:rPr>
          <w:rFonts w:ascii="Arial" w:hAnsi="Arial" w:cs="Arial"/>
          <w:sz w:val="24"/>
          <w:szCs w:val="24"/>
          <w:lang w:val="uk-UA"/>
        </w:rPr>
        <w:t xml:space="preserve">поточний контроль (70 %): </w:t>
      </w:r>
      <w:r w:rsidRPr="00D67617">
        <w:rPr>
          <w:rFonts w:ascii="Arial" w:hAnsi="Arial" w:cs="Arial"/>
          <w:sz w:val="24"/>
          <w:szCs w:val="24"/>
        </w:rPr>
        <w:t xml:space="preserve">поточне оцінювання на практичному занятті, тестування, оцінка за ІНДЗ, оцінка за усні та письмові </w:t>
      </w:r>
      <w:r w:rsidRPr="00D67617">
        <w:rPr>
          <w:rFonts w:ascii="Arial" w:hAnsi="Arial" w:cs="Arial"/>
          <w:sz w:val="24"/>
          <w:szCs w:val="24"/>
          <w:lang w:val="uk-UA"/>
        </w:rPr>
        <w:t xml:space="preserve">практичні </w:t>
      </w:r>
      <w:r w:rsidRPr="00D67617">
        <w:rPr>
          <w:rFonts w:ascii="Arial" w:hAnsi="Arial" w:cs="Arial"/>
          <w:sz w:val="24"/>
          <w:szCs w:val="24"/>
        </w:rPr>
        <w:t xml:space="preserve">завдання </w:t>
      </w:r>
      <w:r w:rsidRPr="00D67617">
        <w:rPr>
          <w:rFonts w:ascii="Arial" w:hAnsi="Arial" w:cs="Arial"/>
          <w:sz w:val="24"/>
          <w:szCs w:val="24"/>
          <w:lang w:val="uk-UA"/>
        </w:rPr>
        <w:t>і вправи</w:t>
      </w:r>
    </w:p>
    <w:p w:rsidR="003C3A82" w:rsidRPr="00D67617" w:rsidRDefault="003C3A82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67617">
        <w:rPr>
          <w:rFonts w:ascii="Arial" w:hAnsi="Arial" w:cs="Arial"/>
          <w:sz w:val="24"/>
          <w:szCs w:val="24"/>
          <w:lang w:val="uk-UA"/>
        </w:rPr>
        <w:t>-   підсумковий контроль (30 % екзамен): підсумкова контрольна робота</w:t>
      </w:r>
    </w:p>
    <w:p w:rsidR="003C3A82" w:rsidRDefault="003C3A82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67617"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 w:rsidRPr="00D67617">
        <w:rPr>
          <w:rFonts w:ascii="Arial" w:hAnsi="Arial" w:cs="Arial"/>
          <w:sz w:val="24"/>
          <w:szCs w:val="24"/>
          <w:lang w:val="uk-UA"/>
        </w:rPr>
        <w:t xml:space="preserve"> китайська</w:t>
      </w:r>
    </w:p>
    <w:p w:rsidR="003C3A82" w:rsidRDefault="003C3A82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3C3A82" w:rsidRDefault="003C3A82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3C3A82" w:rsidRDefault="003C3A82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3C3A82" w:rsidRDefault="003C3A82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3C3A82" w:rsidRDefault="003C3A82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3C3A82" w:rsidRDefault="003C3A82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3C3A82" w:rsidRDefault="003C3A82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3C3A82" w:rsidRDefault="003C3A82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3C3A82" w:rsidRDefault="003C3A82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3C3A82" w:rsidRDefault="003C3A82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3C3A82" w:rsidRDefault="003C3A82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3C3A82" w:rsidRDefault="003C3A82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3C3A82" w:rsidRDefault="003C3A82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3C3A82" w:rsidRDefault="003C3A82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sectPr w:rsidR="003C3A82" w:rsidSect="00DF3C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76A"/>
    <w:multiLevelType w:val="hybridMultilevel"/>
    <w:tmpl w:val="C71275C0"/>
    <w:lvl w:ilvl="0" w:tplc="E012960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D97296"/>
    <w:multiLevelType w:val="hybridMultilevel"/>
    <w:tmpl w:val="D94263F2"/>
    <w:lvl w:ilvl="0" w:tplc="BF187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072"/>
    <w:rsid w:val="000279F9"/>
    <w:rsid w:val="002321E1"/>
    <w:rsid w:val="00234434"/>
    <w:rsid w:val="0029132B"/>
    <w:rsid w:val="002C7DE2"/>
    <w:rsid w:val="002F71C0"/>
    <w:rsid w:val="00341C0A"/>
    <w:rsid w:val="003C3A82"/>
    <w:rsid w:val="003D1B96"/>
    <w:rsid w:val="00564072"/>
    <w:rsid w:val="00582416"/>
    <w:rsid w:val="005F0045"/>
    <w:rsid w:val="00677086"/>
    <w:rsid w:val="006E4ED4"/>
    <w:rsid w:val="00751ECE"/>
    <w:rsid w:val="007F47EE"/>
    <w:rsid w:val="00830BC5"/>
    <w:rsid w:val="008A045A"/>
    <w:rsid w:val="008B1B46"/>
    <w:rsid w:val="008C3F20"/>
    <w:rsid w:val="009320EA"/>
    <w:rsid w:val="00AF565C"/>
    <w:rsid w:val="00B6035F"/>
    <w:rsid w:val="00C11A37"/>
    <w:rsid w:val="00D67617"/>
    <w:rsid w:val="00DF3C68"/>
    <w:rsid w:val="00FD15C0"/>
    <w:rsid w:val="00F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564072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564072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308</Words>
  <Characters>1757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ASUS R510C</cp:lastModifiedBy>
  <cp:revision>11</cp:revision>
  <dcterms:created xsi:type="dcterms:W3CDTF">2015-09-25T08:59:00Z</dcterms:created>
  <dcterms:modified xsi:type="dcterms:W3CDTF">2015-12-13T13:08:00Z</dcterms:modified>
</cp:coreProperties>
</file>